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225" w:type="pct"/>
        <w:tblLayout w:type="fixed"/>
        <w:tblCellMar>
          <w:left w:w="0" w:type="dxa"/>
          <w:right w:w="115" w:type="dxa"/>
        </w:tblCellMar>
        <w:tblLook w:val="0600" w:firstRow="0" w:lastRow="0" w:firstColumn="0" w:lastColumn="0" w:noHBand="1" w:noVBand="1"/>
        <w:tblDescription w:val="Top table has main flyer information and bottom table has contact information"/>
      </w:tblPr>
      <w:tblGrid>
        <w:gridCol w:w="6556"/>
        <w:gridCol w:w="2808"/>
      </w:tblGrid>
      <w:tr w:rsidR="00950BAE" w:rsidRPr="00424B0E" w:rsidTr="00857B45">
        <w:trPr>
          <w:trHeight w:hRule="exact" w:val="10080"/>
        </w:trPr>
        <w:tc>
          <w:tcPr>
            <w:tcW w:w="6556" w:type="dxa"/>
          </w:tcPr>
          <w:p w:rsidR="00AB4780" w:rsidRDefault="00AA3C59" w:rsidP="00424B0E">
            <w:bookmarkStart w:id="0" w:name="_GoBack"/>
            <w:bookmarkEnd w:id="0"/>
            <w:r>
              <w:t>Dear Parent, Guardian and Caregivers:</w:t>
            </w:r>
          </w:p>
          <w:p w:rsidR="00D564BC" w:rsidRDefault="00D564BC" w:rsidP="00424B0E"/>
          <w:p w:rsidR="00D564BC" w:rsidRDefault="00D564BC" w:rsidP="00424B0E"/>
          <w:p w:rsidR="00F01EF8" w:rsidRDefault="00AA3C59" w:rsidP="00F95FB6">
            <w:r>
              <w:t xml:space="preserve">Your primary care provider </w:t>
            </w:r>
            <w:r w:rsidR="003B139A">
              <w:t xml:space="preserve">(PCP) </w:t>
            </w:r>
            <w:r>
              <w:t xml:space="preserve">is </w:t>
            </w:r>
            <w:r w:rsidR="004B1A9B">
              <w:t>initiating</w:t>
            </w:r>
            <w:r>
              <w:t xml:space="preserve"> a consult referral to the University of Florida, </w:t>
            </w:r>
            <w:r w:rsidR="009C0430">
              <w:t xml:space="preserve">Department of Psychiatry, Division of Child &amp; Adolescent Psychiatry, </w:t>
            </w:r>
            <w:r>
              <w:t xml:space="preserve">Behavioral Health Hub on behalf of your child. </w:t>
            </w:r>
          </w:p>
          <w:p w:rsidR="00F01EF8" w:rsidRDefault="004B1A9B" w:rsidP="00F95FB6">
            <w:r>
              <w:t xml:space="preserve">Completion of the attached Bio Psychosocial intake form will provide </w:t>
            </w:r>
            <w:r w:rsidR="00F01EF8">
              <w:t>ou</w:t>
            </w:r>
            <w:r w:rsidR="00000A51">
              <w:t>r</w:t>
            </w:r>
            <w:r w:rsidR="00F01EF8">
              <w:t xml:space="preserve"> team</w:t>
            </w:r>
            <w:r>
              <w:t xml:space="preserve"> with valuable background information and history to help </w:t>
            </w:r>
            <w:r w:rsidR="00F01EF8">
              <w:t xml:space="preserve">us </w:t>
            </w:r>
            <w:r>
              <w:t xml:space="preserve">provide advice to your child’s primary care provider </w:t>
            </w:r>
            <w:r w:rsidR="00F01EF8">
              <w:t xml:space="preserve">(PCP) </w:t>
            </w:r>
            <w:r>
              <w:t xml:space="preserve">regarding your child’s behavioral health needs. This information will serve as a compliment to the screener(s) that your provider has administered. </w:t>
            </w:r>
            <w:r w:rsidR="00F01EF8">
              <w:t xml:space="preserve">Your child’s PCP will share our recommendations and advise during an upcoming clinic visit.  </w:t>
            </w:r>
          </w:p>
          <w:p w:rsidR="00F95FB6" w:rsidRPr="00000A51" w:rsidRDefault="004B1A9B" w:rsidP="00F95FB6">
            <w:pPr>
              <w:rPr>
                <w:b/>
              </w:rPr>
            </w:pPr>
            <w:r w:rsidRPr="00000A51">
              <w:rPr>
                <w:b/>
              </w:rPr>
              <w:t>Please take the time to complete this form in your provider’s waiting area and return to the front desk staff prior to your departure.</w:t>
            </w:r>
          </w:p>
          <w:p w:rsidR="00F95FB6" w:rsidRPr="00424B0E" w:rsidRDefault="00F95FB6" w:rsidP="00F95FB6">
            <w:r>
              <w:t xml:space="preserve">Thank you </w:t>
            </w:r>
            <w:r w:rsidR="004B1A9B">
              <w:t xml:space="preserve">for taking the time to complete </w:t>
            </w:r>
            <w:r w:rsidR="00C04CB0">
              <w:t xml:space="preserve">the form </w:t>
            </w:r>
            <w:r w:rsidR="004B1A9B">
              <w:t xml:space="preserve">and </w:t>
            </w:r>
            <w:r w:rsidR="00F01EF8">
              <w:t>taking</w:t>
            </w:r>
            <w:r w:rsidR="004B1A9B">
              <w:t xml:space="preserve"> an active role in your child’s behavioral health care</w:t>
            </w:r>
            <w:r>
              <w:t>!</w:t>
            </w:r>
          </w:p>
        </w:tc>
        <w:tc>
          <w:tcPr>
            <w:tcW w:w="2808" w:type="dxa"/>
            <w:vAlign w:val="bottom"/>
          </w:tcPr>
          <w:p w:rsidR="00950BAE" w:rsidRPr="00424B0E" w:rsidRDefault="00F01EF8" w:rsidP="00040595">
            <w:pPr>
              <w:pStyle w:val="Logo"/>
            </w:pPr>
            <w:r>
              <w:rPr>
                <w:noProof/>
              </w:rPr>
              <w:t xml:space="preserve"> </w:t>
            </w:r>
            <w:r w:rsidR="00AA3C59">
              <w:rPr>
                <w:noProof/>
              </w:rPr>
              <w:drawing>
                <wp:inline distT="0" distB="0" distL="0" distR="0" wp14:anchorId="6DD3DE68" wp14:editId="74082CEC">
                  <wp:extent cx="1485900" cy="609600"/>
                  <wp:effectExtent l="0" t="0" r="0" b="0"/>
                  <wp:docPr id="1" name="fullResImage" descr="https://creativeservices.ufhealth.org/files/2013/07/UF-Health-email-signature-logo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ullResImage" descr="https://creativeservices.ufhealth.org/files/2013/07/UF-Health-email-signature-logo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57B45" w:rsidRPr="00857B45" w:rsidRDefault="00857B45" w:rsidP="00857B45">
      <w:pPr>
        <w:spacing w:after="0"/>
        <w:rPr>
          <w:sz w:val="2"/>
        </w:rPr>
      </w:pPr>
    </w:p>
    <w:tbl>
      <w:tblPr>
        <w:tblW w:w="8725" w:type="pct"/>
        <w:tblInd w:w="-1710" w:type="dxa"/>
        <w:shd w:val="clear" w:color="auto" w:fill="2E74B5" w:themeFill="accent1" w:themeFillShade="BF"/>
        <w:tblLayout w:type="fixed"/>
        <w:tblCellMar>
          <w:left w:w="0" w:type="dxa"/>
          <w:right w:w="115" w:type="dxa"/>
        </w:tblCellMar>
        <w:tblLook w:val="0600" w:firstRow="0" w:lastRow="0" w:firstColumn="0" w:lastColumn="0" w:noHBand="1" w:noVBand="1"/>
        <w:tblDescription w:val="Top table has main flyer information and bottom table has contact information"/>
      </w:tblPr>
      <w:tblGrid>
        <w:gridCol w:w="11308"/>
      </w:tblGrid>
      <w:tr w:rsidR="008E7D01" w:rsidTr="00D06DCD">
        <w:trPr>
          <w:trHeight w:hRule="exact" w:val="2534"/>
        </w:trPr>
        <w:tc>
          <w:tcPr>
            <w:tcW w:w="11308" w:type="dxa"/>
            <w:shd w:val="clear" w:color="auto" w:fill="2E74B5" w:themeFill="accent1" w:themeFillShade="BF"/>
          </w:tcPr>
          <w:p w:rsidR="00D06DCD" w:rsidRPr="00D06DCD" w:rsidRDefault="00D06DCD" w:rsidP="00D06DCD">
            <w:pPr>
              <w:spacing w:after="0"/>
              <w:rPr>
                <w:sz w:val="16"/>
              </w:rPr>
            </w:pPr>
          </w:p>
          <w:p w:rsidR="008E7D01" w:rsidRDefault="00AA3C59" w:rsidP="00D06DCD">
            <w:pPr>
              <w:pStyle w:val="CompanyName"/>
              <w:ind w:right="165"/>
            </w:pPr>
            <w:r>
              <w:rPr>
                <w:rStyle w:val="CompanyNameChar"/>
              </w:rPr>
              <w:t>University of Florida</w:t>
            </w:r>
          </w:p>
          <w:p w:rsidR="008E7D01" w:rsidRPr="00174B3F" w:rsidRDefault="00AA3C59" w:rsidP="00D06DCD">
            <w:pPr>
              <w:pStyle w:val="ContactInfo"/>
              <w:ind w:right="165"/>
            </w:pPr>
            <w:r>
              <w:t>Department of Psychiatry</w:t>
            </w:r>
          </w:p>
          <w:p w:rsidR="008E7D01" w:rsidRPr="00174B3F" w:rsidRDefault="00AA3C59" w:rsidP="00D06DCD">
            <w:pPr>
              <w:pStyle w:val="ContactInfo"/>
              <w:ind w:right="165"/>
            </w:pPr>
            <w:r>
              <w:t>Division of Child &amp; Adolescent Psychiatry</w:t>
            </w:r>
          </w:p>
          <w:p w:rsidR="008E7D01" w:rsidRPr="00174B3F" w:rsidRDefault="00AA3C59" w:rsidP="00D06DCD">
            <w:pPr>
              <w:pStyle w:val="ContactInfo"/>
              <w:ind w:right="165"/>
            </w:pPr>
            <w:r>
              <w:t>North Central Florida</w:t>
            </w:r>
          </w:p>
          <w:p w:rsidR="008E7D01" w:rsidRDefault="00AA3C59" w:rsidP="00D06DCD">
            <w:pPr>
              <w:pStyle w:val="ContactInfo"/>
              <w:ind w:right="165"/>
            </w:pPr>
            <w:r>
              <w:t>Behavioral Health Hub</w:t>
            </w:r>
          </w:p>
          <w:p w:rsidR="004B1A9B" w:rsidRPr="00597A96" w:rsidRDefault="004B1A9B" w:rsidP="00D06DCD">
            <w:pPr>
              <w:pStyle w:val="ContactInfo"/>
              <w:ind w:right="165"/>
            </w:pPr>
            <w:r>
              <w:t>352-265-2252</w:t>
            </w:r>
          </w:p>
        </w:tc>
      </w:tr>
    </w:tbl>
    <w:p w:rsidR="00424B0E" w:rsidRDefault="00424B0E" w:rsidP="00911E2C"/>
    <w:sectPr w:rsidR="00424B0E" w:rsidSect="00B44C5F">
      <w:headerReference w:type="default" r:id="rId11"/>
      <w:headerReference w:type="first" r:id="rId12"/>
      <w:pgSz w:w="12240" w:h="15840" w:code="1"/>
      <w:pgMar w:top="2160" w:right="3600" w:bottom="576" w:left="2160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7C0F" w:rsidRDefault="008E7C0F">
      <w:pPr>
        <w:spacing w:after="0" w:line="240" w:lineRule="auto"/>
      </w:pPr>
      <w:r>
        <w:separator/>
      </w:r>
    </w:p>
  </w:endnote>
  <w:endnote w:type="continuationSeparator" w:id="0">
    <w:p w:rsidR="008E7C0F" w:rsidRDefault="008E7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7C0F" w:rsidRDefault="008E7C0F">
      <w:pPr>
        <w:spacing w:after="0" w:line="240" w:lineRule="auto"/>
      </w:pPr>
      <w:r>
        <w:separator/>
      </w:r>
    </w:p>
  </w:footnote>
  <w:footnote w:type="continuationSeparator" w:id="0">
    <w:p w:rsidR="008E7C0F" w:rsidRDefault="008E7C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3EC2" w:rsidRDefault="00B44C5F">
    <w:pPr>
      <w:pStyle w:val="Head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0288" behindDoc="1" locked="1" layoutInCell="1" allowOverlap="1" wp14:anchorId="6962E67D" wp14:editId="167D18A9">
              <wp:simplePos x="0" y="0"/>
              <mc:AlternateContent>
                <mc:Choice Requires="wp14">
                  <wp:positionH relativeFrom="page">
                    <wp14:pctPosHOffset>7100</wp14:pctPosHOffset>
                  </wp:positionH>
                </mc:Choice>
                <mc:Fallback>
                  <wp:positionH relativeFrom="page">
                    <wp:posOffset>551815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605272" cy="9034272"/>
              <wp:effectExtent l="0" t="0" r="0" b="16510"/>
              <wp:wrapNone/>
              <wp:docPr id="17" name="Group 1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05272" cy="9034272"/>
                        <a:chOff x="266700" y="0"/>
                        <a:chExt cx="5605145" cy="9034145"/>
                      </a:xfrm>
                    </wpg:grpSpPr>
                    <wps:wsp>
                      <wps:cNvPr id="2" name="Rectangle 3" descr="Colored background"/>
                      <wps:cNvSpPr>
                        <a:spLocks noChangeArrowheads="1"/>
                      </wps:cNvSpPr>
                      <wps:spPr bwMode="auto">
                        <a:xfrm>
                          <a:off x="723900" y="0"/>
                          <a:ext cx="5147945" cy="743394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12700" algn="ctr">
                          <a:noFill/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Rectangle 4" descr="Inner border"/>
                      <wps:cNvSpPr>
                        <a:spLocks noChangeArrowheads="1"/>
                      </wps:cNvSpPr>
                      <wps:spPr bwMode="auto">
                        <a:xfrm>
                          <a:off x="266700" y="457200"/>
                          <a:ext cx="5140325" cy="8576945"/>
                        </a:xfrm>
                        <a:prstGeom prst="rect">
                          <a:avLst/>
                        </a:prstGeom>
                        <a:noFill/>
                        <a:ln w="19050" cap="rnd" algn="ctr">
                          <a:solidFill>
                            <a:schemeClr val="accent2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72100</wp14:pctWidth>
              </wp14:sizeRelH>
              <wp14:sizeRelV relativeFrom="page">
                <wp14:pctHeight>89800</wp14:pctHeight>
              </wp14:sizeRelV>
            </wp:anchor>
          </w:drawing>
        </mc:Choice>
        <mc:Fallback>
          <w:pict>
            <v:group w14:anchorId="1CD0AA8A" id="Group 17" o:spid="_x0000_s1026" style="position:absolute;margin-left:0;margin-top:0;width:441.35pt;height:711.35pt;z-index:-251656192;mso-width-percent:721;mso-height-percent:898;mso-left-percent:71;mso-top-percent:45;mso-position-horizontal-relative:page;mso-position-vertical-relative:page;mso-width-percent:721;mso-height-percent:898;mso-left-percent:71;mso-top-percent:45" coordorigin="2667" coordsize="56051,90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">
              <v:rect id="Rectangle 3" o:spid="_x0000_s1027" alt="Colored background" style="position:absolute;left:7239;width:51479;height:74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" fillcolor="#e7e6e6 [3214]" stroked="f" strokeweight="1pt"/>
              <v:rect id="Rectangle 4" o:spid="_x0000_s1028" alt="Inner border" style="position:absolute;left:2667;top:4572;width:51403;height:857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" filled="f" strokecolor="#ed7d31 [3205]" strokeweight="1.5pt">
                <v:stroke dashstyle="1 1" endcap="round"/>
              </v:rect>
              <w10:wrap anchorx="page" anchory="page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4C5F" w:rsidRDefault="00B44C5F">
    <w:pPr>
      <w:pStyle w:val="Head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2336" behindDoc="1" locked="1" layoutInCell="1" allowOverlap="1" wp14:anchorId="048C241F" wp14:editId="14F502E7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78040" cy="9125712"/>
              <wp:effectExtent l="0" t="0" r="22860" b="19685"/>
              <wp:wrapNone/>
              <wp:docPr id="18" name="Group 1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78040" cy="9125712"/>
                        <a:chOff x="0" y="0"/>
                        <a:chExt cx="7178040" cy="9125712"/>
                      </a:xfrm>
                    </wpg:grpSpPr>
                    <wps:wsp>
                      <wps:cNvPr id="19" name="Rectangle 3" descr="Colored background"/>
                      <wps:cNvSpPr>
                        <a:spLocks noChangeArrowheads="1"/>
                      </wps:cNvSpPr>
                      <wps:spPr bwMode="auto">
                        <a:xfrm>
                          <a:off x="723900" y="0"/>
                          <a:ext cx="5147945" cy="743394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12700" algn="ctr">
                          <a:noFill/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Rectangle 4" descr="Inner border"/>
                      <wps:cNvSpPr>
                        <a:spLocks noChangeArrowheads="1"/>
                      </wps:cNvSpPr>
                      <wps:spPr bwMode="auto">
                        <a:xfrm>
                          <a:off x="266700" y="457200"/>
                          <a:ext cx="5140325" cy="8576945"/>
                        </a:xfrm>
                        <a:prstGeom prst="rect">
                          <a:avLst/>
                        </a:prstGeom>
                        <a:noFill/>
                        <a:ln w="19050" cap="rnd" algn="ctr">
                          <a:solidFill>
                            <a:schemeClr val="accent2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Rectangle 6"/>
                      <wps:cNvSpPr>
                        <a:spLocks noChangeArrowheads="1"/>
                      </wps:cNvSpPr>
                      <wps:spPr bwMode="auto">
                        <a:xfrm>
                          <a:off x="0" y="8915400"/>
                          <a:ext cx="7178040" cy="210312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9525" algn="ctr">
                          <a:solidFill>
                            <a:schemeClr val="accent2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92600</wp14:pctWidth>
              </wp14:sizeRelH>
              <wp14:sizeRelV relativeFrom="page">
                <wp14:pctHeight>90900</wp14:pctHeight>
              </wp14:sizeRelV>
            </wp:anchor>
          </w:drawing>
        </mc:Choice>
        <mc:Fallback>
          <w:pict>
            <v:group w14:anchorId="0C108932" id="Group 18" o:spid="_x0000_s1026" style="position:absolute;margin-left:0;margin-top:0;width:565.2pt;height:718.55pt;z-index:-251654144;mso-width-percent:926;mso-height-percent:909;mso-position-horizontal:center;mso-position-horizontal-relative:page;mso-position-vertical:center;mso-position-vertical-relative:page;mso-width-percent:926;mso-height-percent:909" coordsize="71780,9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">
              <v:rect id="Rectangle 3" o:spid="_x0000_s1027" alt="Colored background" style="position:absolute;left:7239;width:51479;height:74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" fillcolor="#e7e6e6 [3214]" stroked="f" strokeweight="1pt"/>
              <v:rect id="Rectangle 4" o:spid="_x0000_s1028" alt="Inner border" style="position:absolute;left:2667;top:4572;width:51403;height:857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" filled="f" strokecolor="#ed7d31 [3205]" strokeweight="1.5pt">
                <v:stroke dashstyle="1 1" endcap="round"/>
              </v:rect>
              <v:rect id="Rectangle 6" o:spid="_x0000_s1029" style="position:absolute;top:89154;width:71780;height:21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" fillcolor="#ed7d31 [3205]" strokecolor="#ed7d31 [3205]"/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96A715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8A60FF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6749F6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F0A46B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1924B0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B12DAA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B9AF88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6AEBB7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E4905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C52E8B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7CA06D3"/>
    <w:multiLevelType w:val="hybridMultilevel"/>
    <w:tmpl w:val="06A674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C59"/>
    <w:rsid w:val="00000A51"/>
    <w:rsid w:val="00040595"/>
    <w:rsid w:val="00064003"/>
    <w:rsid w:val="00072208"/>
    <w:rsid w:val="00075E1F"/>
    <w:rsid w:val="000766E2"/>
    <w:rsid w:val="000E3424"/>
    <w:rsid w:val="001017B8"/>
    <w:rsid w:val="00103BB4"/>
    <w:rsid w:val="0013031A"/>
    <w:rsid w:val="00137B6D"/>
    <w:rsid w:val="00174B3F"/>
    <w:rsid w:val="002138D7"/>
    <w:rsid w:val="002378B1"/>
    <w:rsid w:val="00281CD3"/>
    <w:rsid w:val="002D310A"/>
    <w:rsid w:val="002E04DC"/>
    <w:rsid w:val="002E4DF2"/>
    <w:rsid w:val="0031491B"/>
    <w:rsid w:val="00320783"/>
    <w:rsid w:val="003B139A"/>
    <w:rsid w:val="003D525F"/>
    <w:rsid w:val="0042467D"/>
    <w:rsid w:val="00424B0E"/>
    <w:rsid w:val="004B1383"/>
    <w:rsid w:val="004B1A9B"/>
    <w:rsid w:val="004C2E5B"/>
    <w:rsid w:val="004D61FF"/>
    <w:rsid w:val="004E0464"/>
    <w:rsid w:val="004F5CC5"/>
    <w:rsid w:val="00506046"/>
    <w:rsid w:val="005333EC"/>
    <w:rsid w:val="00542152"/>
    <w:rsid w:val="00556761"/>
    <w:rsid w:val="00564DD8"/>
    <w:rsid w:val="00574A14"/>
    <w:rsid w:val="0058133F"/>
    <w:rsid w:val="00586444"/>
    <w:rsid w:val="00595753"/>
    <w:rsid w:val="00597A96"/>
    <w:rsid w:val="005C6554"/>
    <w:rsid w:val="005F4362"/>
    <w:rsid w:val="00615B00"/>
    <w:rsid w:val="0063659E"/>
    <w:rsid w:val="0064094F"/>
    <w:rsid w:val="006739D5"/>
    <w:rsid w:val="006A4732"/>
    <w:rsid w:val="0073326F"/>
    <w:rsid w:val="00733EC2"/>
    <w:rsid w:val="007370EB"/>
    <w:rsid w:val="00753ACF"/>
    <w:rsid w:val="007655DD"/>
    <w:rsid w:val="00780693"/>
    <w:rsid w:val="007A0625"/>
    <w:rsid w:val="007A7FB7"/>
    <w:rsid w:val="007E39E7"/>
    <w:rsid w:val="00804F13"/>
    <w:rsid w:val="00815123"/>
    <w:rsid w:val="00852536"/>
    <w:rsid w:val="00857B45"/>
    <w:rsid w:val="00881398"/>
    <w:rsid w:val="008B7C04"/>
    <w:rsid w:val="008D1067"/>
    <w:rsid w:val="008E7C0F"/>
    <w:rsid w:val="008E7D01"/>
    <w:rsid w:val="0090445C"/>
    <w:rsid w:val="00911E2C"/>
    <w:rsid w:val="009335ED"/>
    <w:rsid w:val="00950BAE"/>
    <w:rsid w:val="009B0DFF"/>
    <w:rsid w:val="009C0430"/>
    <w:rsid w:val="00A64EC9"/>
    <w:rsid w:val="00AA3C59"/>
    <w:rsid w:val="00AB4780"/>
    <w:rsid w:val="00AE5645"/>
    <w:rsid w:val="00B44C5F"/>
    <w:rsid w:val="00B67ED1"/>
    <w:rsid w:val="00B91ECF"/>
    <w:rsid w:val="00BD6916"/>
    <w:rsid w:val="00BE1866"/>
    <w:rsid w:val="00BF1B6C"/>
    <w:rsid w:val="00BF6149"/>
    <w:rsid w:val="00C04A68"/>
    <w:rsid w:val="00C04CB0"/>
    <w:rsid w:val="00C221A7"/>
    <w:rsid w:val="00C6150D"/>
    <w:rsid w:val="00C82C5C"/>
    <w:rsid w:val="00CE2F51"/>
    <w:rsid w:val="00D06DCD"/>
    <w:rsid w:val="00D11D5C"/>
    <w:rsid w:val="00D3141E"/>
    <w:rsid w:val="00D564BC"/>
    <w:rsid w:val="00DB49B5"/>
    <w:rsid w:val="00E14EB8"/>
    <w:rsid w:val="00E37114"/>
    <w:rsid w:val="00E4129C"/>
    <w:rsid w:val="00ED38FC"/>
    <w:rsid w:val="00EF0F0C"/>
    <w:rsid w:val="00F01EF8"/>
    <w:rsid w:val="00F462C0"/>
    <w:rsid w:val="00F62A70"/>
    <w:rsid w:val="00F713C7"/>
    <w:rsid w:val="00F72327"/>
    <w:rsid w:val="00F95FB6"/>
    <w:rsid w:val="00FD3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0" w:unhideWhenUsed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1CD3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2E74B5" w:themeColor="accent1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4E046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E046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E046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E046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E046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E046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6046"/>
    <w:rPr>
      <w:rFonts w:asciiTheme="majorHAnsi" w:eastAsiaTheme="majorEastAsia" w:hAnsiTheme="majorHAnsi" w:cstheme="majorBidi"/>
      <w:color w:val="2E74B5" w:themeColor="accent1" w:themeShade="BF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rsid w:val="000E342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0E3424"/>
    <w:rPr>
      <w:rFonts w:asciiTheme="majorHAnsi" w:eastAsiaTheme="majorEastAsia" w:hAnsiTheme="majorHAnsi" w:cstheme="majorBidi"/>
      <w:b/>
      <w:bCs/>
      <w:color w:val="2E74B5" w:themeColor="accent1" w:themeShade="BF"/>
      <w:sz w:val="24"/>
      <w:szCs w:val="24"/>
    </w:rPr>
  </w:style>
  <w:style w:type="paragraph" w:customStyle="1" w:styleId="CompanyName">
    <w:name w:val="Company Name"/>
    <w:basedOn w:val="Normal"/>
    <w:next w:val="ContactInfo"/>
    <w:link w:val="CompanyNameChar"/>
    <w:uiPriority w:val="13"/>
    <w:qFormat/>
    <w:pPr>
      <w:spacing w:after="0"/>
      <w:ind w:left="144" w:right="144"/>
      <w:jc w:val="right"/>
    </w:pPr>
    <w:rPr>
      <w:b/>
      <w:bCs/>
      <w:color w:val="FFFFFF" w:themeColor="background1"/>
      <w:sz w:val="40"/>
      <w:szCs w:val="40"/>
    </w:rPr>
  </w:style>
  <w:style w:type="character" w:styleId="PlaceholderText">
    <w:name w:val="Placeholder Text"/>
    <w:basedOn w:val="DefaultParagraphFont"/>
    <w:uiPriority w:val="99"/>
    <w:semiHidden/>
    <w:rsid w:val="000766E2"/>
    <w:rPr>
      <w:color w:val="595959" w:themeColor="text1" w:themeTint="A6"/>
    </w:rPr>
  </w:style>
  <w:style w:type="paragraph" w:customStyle="1" w:styleId="ContactInfo">
    <w:name w:val="Contact Info"/>
    <w:basedOn w:val="Normal"/>
    <w:link w:val="ContactInfoChar"/>
    <w:uiPriority w:val="14"/>
    <w:qFormat/>
    <w:pPr>
      <w:spacing w:after="0" w:line="240" w:lineRule="auto"/>
      <w:ind w:left="144" w:right="144"/>
      <w:jc w:val="right"/>
    </w:pPr>
    <w:rPr>
      <w:color w:val="FFFFFF" w:themeColor="background1"/>
    </w:rPr>
  </w:style>
  <w:style w:type="character" w:customStyle="1" w:styleId="CompanyNameChar">
    <w:name w:val="Company Name Char"/>
    <w:basedOn w:val="DefaultParagraphFont"/>
    <w:link w:val="CompanyName"/>
    <w:uiPriority w:val="13"/>
    <w:rsid w:val="00506046"/>
    <w:rPr>
      <w:b/>
      <w:bCs/>
      <w:color w:val="FFFFFF" w:themeColor="background1"/>
      <w:sz w:val="40"/>
      <w:szCs w:val="40"/>
    </w:rPr>
  </w:style>
  <w:style w:type="character" w:customStyle="1" w:styleId="ContactInfoChar">
    <w:name w:val="Contact Info Char"/>
    <w:basedOn w:val="DefaultParagraphFont"/>
    <w:link w:val="ContactInfo"/>
    <w:uiPriority w:val="14"/>
    <w:rsid w:val="00506046"/>
    <w:rPr>
      <w:color w:val="FFFFFF" w:themeColor="background1"/>
    </w:rPr>
  </w:style>
  <w:style w:type="paragraph" w:styleId="Header">
    <w:name w:val="header"/>
    <w:basedOn w:val="Normal"/>
    <w:link w:val="HeaderChar"/>
    <w:uiPriority w:val="99"/>
    <w:unhideWhenUsed/>
    <w:rsid w:val="009335ED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35ED"/>
  </w:style>
  <w:style w:type="paragraph" w:styleId="Footer">
    <w:name w:val="footer"/>
    <w:basedOn w:val="Normal"/>
    <w:link w:val="FooterChar"/>
    <w:uiPriority w:val="99"/>
    <w:unhideWhenUsed/>
    <w:rsid w:val="009335ED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35ED"/>
  </w:style>
  <w:style w:type="table" w:styleId="TableGrid">
    <w:name w:val="Table Grid"/>
    <w:basedOn w:val="TableNormal"/>
    <w:uiPriority w:val="39"/>
    <w:rsid w:val="008E7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l"/>
    <w:uiPriority w:val="12"/>
    <w:qFormat/>
    <w:rsid w:val="00174B3F"/>
    <w:pPr>
      <w:spacing w:after="480" w:line="240" w:lineRule="auto"/>
      <w:contextualSpacing/>
      <w:jc w:val="righ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0464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464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4E0464"/>
  </w:style>
  <w:style w:type="paragraph" w:styleId="BlockText">
    <w:name w:val="Block Text"/>
    <w:basedOn w:val="Normal"/>
    <w:uiPriority w:val="99"/>
    <w:semiHidden/>
    <w:unhideWhenUsed/>
    <w:rsid w:val="006739D5"/>
    <w:pPr>
      <w:pBdr>
        <w:top w:val="single" w:sz="2" w:space="10" w:color="2E74B5" w:themeColor="accent1" w:themeShade="BF"/>
        <w:left w:val="single" w:sz="2" w:space="10" w:color="2E74B5" w:themeColor="accent1" w:themeShade="BF"/>
        <w:bottom w:val="single" w:sz="2" w:space="10" w:color="2E74B5" w:themeColor="accent1" w:themeShade="BF"/>
        <w:right w:val="single" w:sz="2" w:space="10" w:color="2E74B5" w:themeColor="accent1" w:themeShade="BF"/>
      </w:pBdr>
      <w:ind w:left="1152" w:right="1152"/>
    </w:pPr>
    <w:rPr>
      <w:i/>
      <w:iCs/>
      <w:color w:val="2E74B5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4E046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E0464"/>
  </w:style>
  <w:style w:type="paragraph" w:styleId="BodyText2">
    <w:name w:val="Body Text 2"/>
    <w:basedOn w:val="Normal"/>
    <w:link w:val="BodyText2Char"/>
    <w:uiPriority w:val="99"/>
    <w:semiHidden/>
    <w:unhideWhenUsed/>
    <w:rsid w:val="004E046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E0464"/>
  </w:style>
  <w:style w:type="paragraph" w:styleId="BodyText3">
    <w:name w:val="Body Text 3"/>
    <w:basedOn w:val="Normal"/>
    <w:link w:val="BodyText3Char"/>
    <w:uiPriority w:val="99"/>
    <w:semiHidden/>
    <w:unhideWhenUsed/>
    <w:rsid w:val="004E0464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E0464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E0464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E0464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E046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E0464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E0464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E0464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E0464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E0464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E0464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E0464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CE2F51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E0464"/>
    <w:pPr>
      <w:spacing w:line="240" w:lineRule="auto"/>
    </w:pPr>
    <w:rPr>
      <w:i/>
      <w:iCs/>
      <w:color w:val="44546A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4E0464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E0464"/>
  </w:style>
  <w:style w:type="table" w:styleId="ColorfulGrid">
    <w:name w:val="Colorful Grid"/>
    <w:basedOn w:val="TableNormal"/>
    <w:uiPriority w:val="73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4E0464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0464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0464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04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0464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4E04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4E04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4E04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4E04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4E04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4E04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4E04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E0464"/>
  </w:style>
  <w:style w:type="character" w:customStyle="1" w:styleId="DateChar">
    <w:name w:val="Date Char"/>
    <w:basedOn w:val="DefaultParagraphFont"/>
    <w:link w:val="Date"/>
    <w:uiPriority w:val="99"/>
    <w:semiHidden/>
    <w:rsid w:val="004E0464"/>
  </w:style>
  <w:style w:type="paragraph" w:styleId="DocumentMap">
    <w:name w:val="Document Map"/>
    <w:basedOn w:val="Normal"/>
    <w:link w:val="DocumentMapChar"/>
    <w:uiPriority w:val="99"/>
    <w:semiHidden/>
    <w:unhideWhenUsed/>
    <w:rsid w:val="004E0464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E0464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E0464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E0464"/>
  </w:style>
  <w:style w:type="character" w:styleId="Emphasis">
    <w:name w:val="Emphasis"/>
    <w:basedOn w:val="DefaultParagraphFont"/>
    <w:uiPriority w:val="20"/>
    <w:semiHidden/>
    <w:unhideWhenUsed/>
    <w:qFormat/>
    <w:rsid w:val="004E0464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4E0464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E0464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E0464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4E046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E0464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E0464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4E0464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E0464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E0464"/>
    <w:rPr>
      <w:szCs w:val="20"/>
    </w:rPr>
  </w:style>
  <w:style w:type="table" w:styleId="GridTable1Light">
    <w:name w:val="Grid Table 1 Light"/>
    <w:basedOn w:val="TableNormal"/>
    <w:uiPriority w:val="46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4E046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4E0464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4E0464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4E0464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4E0464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4E0464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4E0464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4E046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4E046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4E046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4E046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4E046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4E046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4E046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4E046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4E046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4E046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4E046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4E046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9"/>
    <w:semiHidden/>
    <w:rsid w:val="004E046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E046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E046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E046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E0464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E0464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4E0464"/>
  </w:style>
  <w:style w:type="paragraph" w:styleId="HTMLAddress">
    <w:name w:val="HTML Address"/>
    <w:basedOn w:val="Normal"/>
    <w:link w:val="HTMLAddressChar"/>
    <w:uiPriority w:val="99"/>
    <w:semiHidden/>
    <w:unhideWhenUsed/>
    <w:rsid w:val="004E0464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E0464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4E0464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4E0464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4E0464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4E0464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E0464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E0464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4E0464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4E0464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4E0464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E0464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4E0464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E0464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E0464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E0464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E0464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E0464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E0464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E0464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E0464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CE2F51"/>
    <w:rPr>
      <w:i/>
      <w:iCs/>
      <w:color w:val="2E74B5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81CD3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/>
      <w:jc w:val="center"/>
    </w:pPr>
    <w:rPr>
      <w:i/>
      <w:iCs/>
      <w:color w:val="2E74B5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81CD3"/>
    <w:rPr>
      <w:i/>
      <w:iCs/>
      <w:color w:val="2E74B5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CE2F51"/>
    <w:rPr>
      <w:b/>
      <w:bCs/>
      <w:caps w:val="0"/>
      <w:smallCaps/>
      <w:color w:val="2E74B5" w:themeColor="accent1" w:themeShade="BF"/>
      <w:spacing w:val="0"/>
    </w:rPr>
  </w:style>
  <w:style w:type="table" w:styleId="LightGrid">
    <w:name w:val="Light Grid"/>
    <w:basedOn w:val="TableNormal"/>
    <w:uiPriority w:val="62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4E046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4E046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4E046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4E046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4E046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4E046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4E046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4E0464"/>
  </w:style>
  <w:style w:type="paragraph" w:styleId="List">
    <w:name w:val="List"/>
    <w:basedOn w:val="Normal"/>
    <w:uiPriority w:val="99"/>
    <w:semiHidden/>
    <w:unhideWhenUsed/>
    <w:rsid w:val="004E0464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4E0464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4E0464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4E0464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4E0464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4E0464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4E0464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4E0464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4E0464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4E0464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4E0464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E0464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E0464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E0464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E0464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4E0464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4E0464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4E0464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E0464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E0464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4E0464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4E046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4E046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4E046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4E046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4E046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4E046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4E046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4E04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4E04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4E04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4E04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4E04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4E04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4E04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4E046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4E046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4E046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4E046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4E046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4E046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4E046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4E046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4E046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4E046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4E046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4E046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4E046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E0464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4E04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4E04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4E04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4E04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4E04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4E04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4E04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4E04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4E04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4E04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4E04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4E04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4E04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4E04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E046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E046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4E0464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4E0464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E0464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E0464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E0464"/>
  </w:style>
  <w:style w:type="character" w:styleId="PageNumber">
    <w:name w:val="page number"/>
    <w:basedOn w:val="DefaultParagraphFont"/>
    <w:uiPriority w:val="99"/>
    <w:semiHidden/>
    <w:unhideWhenUsed/>
    <w:rsid w:val="004E0464"/>
  </w:style>
  <w:style w:type="table" w:styleId="PlainTable1">
    <w:name w:val="Plain Table 1"/>
    <w:basedOn w:val="TableNormal"/>
    <w:uiPriority w:val="41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4E046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E046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4E046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4E0464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E0464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281CD3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81CD3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E0464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E0464"/>
  </w:style>
  <w:style w:type="paragraph" w:styleId="Signature">
    <w:name w:val="Signature"/>
    <w:basedOn w:val="Normal"/>
    <w:link w:val="SignatureChar"/>
    <w:uiPriority w:val="99"/>
    <w:semiHidden/>
    <w:unhideWhenUsed/>
    <w:rsid w:val="004E0464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E0464"/>
  </w:style>
  <w:style w:type="character" w:styleId="Strong">
    <w:name w:val="Strong"/>
    <w:basedOn w:val="DefaultParagraphFont"/>
    <w:uiPriority w:val="22"/>
    <w:semiHidden/>
    <w:unhideWhenUsed/>
    <w:qFormat/>
    <w:rsid w:val="004E0464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4E0464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E0464"/>
    <w:rPr>
      <w:color w:val="5A5A5A" w:themeColor="text1" w:themeTint="A5"/>
      <w:spacing w:val="15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4E0464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4E046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E046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E046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E046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E046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E046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E046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E046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E046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E046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E046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E046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E046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E046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E046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E046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E046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E046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E046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E046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E046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E046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E046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E046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E046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4E046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4E046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E046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E046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E046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E046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E046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E046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E046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E0464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E0464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4E046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E046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E046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E046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E046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E046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E04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E046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E046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E046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4E046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4E046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4E046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4E0464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4E0464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4E0464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4E0464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4E0464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4E0464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4E0464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4E0464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4E0464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E0464"/>
    <w:pPr>
      <w:outlineLvl w:val="9"/>
    </w:pPr>
    <w:rPr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BRETON\AppData\Roaming\Microsoft\Templates\Generic%20event%20fly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7607F84F-90AF-4767-9FD8-5C9C82B5A3D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24E2DB-8F13-4F37-A3E9-E17DA661B1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6A9683-7E71-4245-8188-92C09F08898E}">
  <ds:schemaRefs>
    <ds:schemaRef ds:uri="http://schemas.microsoft.com/office/2006/metadata/properties"/>
    <ds:schemaRef ds:uri="71af3243-3dd4-4a8d-8c0d-dd76da1f02a5"/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16c05727-aa75-4e4a-9b5f-8a80a1165891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Generic event flyer.dotx</Template>
  <TotalTime>0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2022-06-29T17:11:00Z</dcterms:created>
  <dcterms:modified xsi:type="dcterms:W3CDTF">2022-06-29T17:11:00Z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