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FaxInformationTable"/>
        <w:tblW w:w="5000" w:type="pct"/>
        <w:tblLayout w:type="fixed"/>
        <w:tblLook w:val="0000" w:firstRow="0" w:lastRow="0" w:firstColumn="0" w:lastColumn="0" w:noHBand="0" w:noVBand="0"/>
        <w:tblDescription w:val="Top table is fax information table, bottom table is comments table"/>
      </w:tblPr>
      <w:tblGrid>
        <w:gridCol w:w="3884"/>
        <w:gridCol w:w="5436"/>
      </w:tblGrid>
      <w:tr w:rsidR="00B04CA7" w:rsidRPr="00D85AA1" w:rsidTr="00DA4F8F">
        <w:tc>
          <w:tcPr>
            <w:tcW w:w="3884" w:type="dxa"/>
          </w:tcPr>
          <w:p w:rsidR="00B04CA7" w:rsidRPr="0049755F" w:rsidRDefault="00F75C51" w:rsidP="00DA4F8F">
            <w:pPr>
              <w:pStyle w:val="Title"/>
            </w:pPr>
            <w:sdt>
              <w:sdtPr>
                <w:alias w:val="Fax:"/>
                <w:tag w:val="Fax:"/>
                <w:id w:val="-2141104797"/>
                <w:placeholder>
                  <w:docPart w:val="F3DDBF770272470DA40DF194DA7975EB"/>
                </w:placeholder>
                <w:temporary/>
                <w:showingPlcHdr/>
                <w15:appearance w15:val="hidden"/>
              </w:sdtPr>
              <w:sdtEndPr/>
              <w:sdtContent>
                <w:r w:rsidR="00B04CA7" w:rsidRPr="0049755F">
                  <w:t>FAX</w:t>
                </w:r>
              </w:sdtContent>
            </w:sdt>
          </w:p>
          <w:sdt>
            <w:sdtPr>
              <w:alias w:val="Enter company name:"/>
              <w:tag w:val="Enter company name:"/>
              <w:id w:val="201683251"/>
              <w:placeholder>
                <w:docPart w:val="3F9C73EDBF1142F8B5AED5F3AE9C7DF6"/>
              </w:placeholder>
              <w:temporary/>
              <w:showingPlcHdr/>
              <w15:appearance w15:val="hidden"/>
            </w:sdtPr>
            <w:sdtEndPr/>
            <w:sdtContent>
              <w:p w:rsidR="00B04CA7" w:rsidRPr="003A3620" w:rsidRDefault="00B04CA7" w:rsidP="00DA4F8F">
                <w:pPr>
                  <w:pStyle w:val="Heading1"/>
                </w:pPr>
                <w:r w:rsidRPr="003A3620">
                  <w:t>Company Name</w:t>
                </w:r>
              </w:p>
            </w:sdtContent>
          </w:sdt>
          <w:sdt>
            <w:sdtPr>
              <w:alias w:val="Enter street address, city, state and zip code:"/>
              <w:tag w:val="Enter street address, city, state and zip code:"/>
              <w:id w:val="94061951"/>
              <w:placeholder>
                <w:docPart w:val="625B780BF90A497A86536F9B1A26DA29"/>
              </w:placeholder>
              <w:temporary/>
              <w:showingPlcHdr/>
              <w15:appearance w15:val="hidden"/>
            </w:sdtPr>
            <w:sdtEndPr/>
            <w:sdtContent>
              <w:p w:rsidR="00793415" w:rsidRDefault="00B04CA7" w:rsidP="00DA4F8F">
                <w:pPr>
                  <w:pStyle w:val="ContactInfo"/>
                </w:pPr>
                <w:r w:rsidRPr="00D85AA1">
                  <w:t>Street Address</w:t>
                </w:r>
              </w:p>
              <w:p w:rsidR="00B04CA7" w:rsidRPr="00D85AA1" w:rsidRDefault="00793415" w:rsidP="00DA4F8F">
                <w:pPr>
                  <w:pStyle w:val="ContactInfo"/>
                </w:pPr>
                <w:r>
                  <w:t xml:space="preserve">City, ST </w:t>
                </w:r>
                <w:r w:rsidRPr="00D85AA1">
                  <w:t>ZIP Code</w:t>
                </w:r>
              </w:p>
            </w:sdtContent>
          </w:sdt>
          <w:sdt>
            <w:sdtPr>
              <w:alias w:val="Enter phone:"/>
              <w:tag w:val="Enter phone:"/>
              <w:id w:val="-674953592"/>
              <w:placeholder>
                <w:docPart w:val="74264B6657994374805C2CBC03F4A367"/>
              </w:placeholder>
              <w:temporary/>
              <w:showingPlcHdr/>
              <w15:appearance w15:val="hidden"/>
            </w:sdtPr>
            <w:sdtEndPr/>
            <w:sdtContent>
              <w:p w:rsidR="00B04CA7" w:rsidRPr="00D85AA1" w:rsidRDefault="00B04CA7" w:rsidP="00DA4F8F">
                <w:pPr>
                  <w:pStyle w:val="ContactInfo"/>
                </w:pPr>
                <w:r>
                  <w:t>P</w:t>
                </w:r>
                <w:r w:rsidRPr="00D85AA1">
                  <w:t>hone</w:t>
                </w:r>
              </w:p>
            </w:sdtContent>
          </w:sdt>
          <w:sdt>
            <w:sdtPr>
              <w:alias w:val="Enter website:"/>
              <w:tag w:val="Enter website:"/>
              <w:id w:val="-423184560"/>
              <w:placeholder>
                <w:docPart w:val="D7868C24881F441B8A6AD631D48C28E8"/>
              </w:placeholder>
              <w:temporary/>
              <w:showingPlcHdr/>
              <w15:appearance w15:val="hidden"/>
            </w:sdtPr>
            <w:sdtEndPr/>
            <w:sdtContent>
              <w:p w:rsidR="00B04CA7" w:rsidRPr="00D85AA1" w:rsidRDefault="00B04CA7" w:rsidP="00DA4F8F">
                <w:pPr>
                  <w:pStyle w:val="ContactInfo"/>
                </w:pPr>
                <w:r>
                  <w:t>W</w:t>
                </w:r>
                <w:r w:rsidRPr="00D85AA1">
                  <w:t>ebsite</w:t>
                </w:r>
              </w:p>
            </w:sdtContent>
          </w:sdt>
          <w:p w:rsidR="00B04CA7" w:rsidRDefault="00B04CA7" w:rsidP="00DA4F8F">
            <w:pPr>
              <w:pStyle w:val="Comments"/>
            </w:pPr>
            <w:r w:rsidRPr="00D85AA1">
              <w:rPr>
                <w:noProof/>
              </w:rPr>
              <w:drawing>
                <wp:inline distT="0" distB="0" distL="0" distR="0" wp14:anchorId="772430FA" wp14:editId="4277DE2E">
                  <wp:extent cx="914400" cy="676275"/>
                  <wp:effectExtent l="0" t="0" r="0" b="9525"/>
                  <wp:docPr id="1" name="Picture 1" descr="Fax mach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ax mach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6" w:type="dxa"/>
            <w:tcMar>
              <w:left w:w="0" w:type="dxa"/>
              <w:right w:w="0" w:type="dxa"/>
            </w:tcMar>
          </w:tcPr>
          <w:tbl>
            <w:tblPr>
              <w:tblStyle w:val="FaxInformationTable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000" w:firstRow="0" w:lastRow="0" w:firstColumn="0" w:lastColumn="0" w:noHBand="0" w:noVBand="0"/>
              <w:tblDescription w:val="Right side of the fax information table with information for recipient, recipient fax number, sender, sender fax number, date, regarding, and phone number for follow-up"/>
            </w:tblPr>
            <w:tblGrid>
              <w:gridCol w:w="5396"/>
            </w:tblGrid>
            <w:tr w:rsidR="00B04CA7" w:rsidRPr="00D85AA1" w:rsidTr="00DA4F8F">
              <w:trPr>
                <w:trHeight w:val="930"/>
              </w:trPr>
              <w:tc>
                <w:tcPr>
                  <w:tcW w:w="6065" w:type="dxa"/>
                  <w:vAlign w:val="center"/>
                </w:tcPr>
                <w:p w:rsidR="00B04CA7" w:rsidRPr="00D85AA1" w:rsidRDefault="00F75C51" w:rsidP="00DA4F8F">
                  <w:sdt>
                    <w:sdtPr>
                      <w:alias w:val="To:"/>
                      <w:tag w:val="To:"/>
                      <w:id w:val="286780091"/>
                      <w:placeholder>
                        <w:docPart w:val="40E4AC3E1C4D4766BFB99E04368CCC0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04CA7" w:rsidRPr="00D85AA1">
                        <w:t>To</w:t>
                      </w:r>
                    </w:sdtContent>
                  </w:sdt>
                  <w:r w:rsidR="00B04CA7" w:rsidRPr="00D85AA1">
                    <w:t xml:space="preserve">: </w:t>
                  </w:r>
                  <w:r w:rsidR="00906811">
                    <w:t>UF Behavioral Health Hub</w:t>
                  </w:r>
                </w:p>
                <w:p w:rsidR="00B04CA7" w:rsidRPr="00D85AA1" w:rsidRDefault="00F75C51" w:rsidP="00DA4F8F">
                  <w:sdt>
                    <w:sdtPr>
                      <w:alias w:val="Recipient fax number:"/>
                      <w:tag w:val="Recipient fax number:"/>
                      <w:id w:val="1647318033"/>
                      <w:placeholder>
                        <w:docPart w:val="5A801C99369B4605B4AAC2784B3173A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04CA7" w:rsidRPr="00D85AA1">
                        <w:t>Fax number</w:t>
                      </w:r>
                    </w:sdtContent>
                  </w:sdt>
                  <w:r w:rsidR="00B04CA7" w:rsidRPr="00D85AA1">
                    <w:t xml:space="preserve">: </w:t>
                  </w:r>
                  <w:r w:rsidR="00906811">
                    <w:t>352-627-4161</w:t>
                  </w:r>
                </w:p>
              </w:tc>
            </w:tr>
            <w:tr w:rsidR="00B04CA7" w:rsidRPr="00D85AA1" w:rsidTr="00DA4F8F">
              <w:trPr>
                <w:trHeight w:val="936"/>
              </w:trPr>
              <w:tc>
                <w:tcPr>
                  <w:tcW w:w="6065" w:type="dxa"/>
                  <w:vAlign w:val="center"/>
                </w:tcPr>
                <w:p w:rsidR="00B04CA7" w:rsidRPr="00D85AA1" w:rsidRDefault="00F75C51" w:rsidP="00DA4F8F">
                  <w:sdt>
                    <w:sdtPr>
                      <w:alias w:val="From:"/>
                      <w:tag w:val="From:"/>
                      <w:id w:val="2055336693"/>
                      <w:placeholder>
                        <w:docPart w:val="2BD853647E254A00B35A43478B47CA0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04CA7" w:rsidRPr="00D85AA1">
                        <w:t>From</w:t>
                      </w:r>
                    </w:sdtContent>
                  </w:sdt>
                  <w:r w:rsidR="00B04CA7" w:rsidRPr="00D85AA1">
                    <w:t xml:space="preserve">: </w:t>
                  </w:r>
                  <w:sdt>
                    <w:sdtPr>
                      <w:alias w:val="Enter your name:"/>
                      <w:tag w:val="Enter your name:"/>
                      <w:id w:val="357016608"/>
                      <w:placeholder>
                        <w:docPart w:val="86CA49D1E53245D0806F35F082598E4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04CA7" w:rsidRPr="00D85AA1">
                        <w:t>Your Name</w:t>
                      </w:r>
                    </w:sdtContent>
                  </w:sdt>
                </w:p>
                <w:p w:rsidR="00B04CA7" w:rsidRPr="00D85AA1" w:rsidRDefault="00F75C51" w:rsidP="00DA4F8F">
                  <w:sdt>
                    <w:sdtPr>
                      <w:alias w:val="Sender fax number:"/>
                      <w:tag w:val="Sender fax number:"/>
                      <w:id w:val="-1345088341"/>
                      <w:placeholder>
                        <w:docPart w:val="40062185DEF64C388CA2C4001847715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04CA7" w:rsidRPr="00D85AA1">
                        <w:t>Fax number</w:t>
                      </w:r>
                    </w:sdtContent>
                  </w:sdt>
                  <w:r w:rsidR="00B04CA7" w:rsidRPr="00D85AA1">
                    <w:t xml:space="preserve">: </w:t>
                  </w:r>
                  <w:sdt>
                    <w:sdtPr>
                      <w:alias w:val="Enter sender fax number:"/>
                      <w:tag w:val="Enter sender fax number:"/>
                      <w:id w:val="-1012371819"/>
                      <w:placeholder>
                        <w:docPart w:val="215BCFF1E49A459889EFC99D7343B56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04CA7">
                        <w:t xml:space="preserve">Enter </w:t>
                      </w:r>
                      <w:r w:rsidR="00B04CA7" w:rsidRPr="00D85AA1">
                        <w:t>fax</w:t>
                      </w:r>
                      <w:r w:rsidR="00B04CA7">
                        <w:t xml:space="preserve"> number</w:t>
                      </w:r>
                    </w:sdtContent>
                  </w:sdt>
                </w:p>
              </w:tc>
            </w:tr>
            <w:tr w:rsidR="00B04CA7" w:rsidRPr="00D85AA1" w:rsidTr="00DA4F8F">
              <w:trPr>
                <w:trHeight w:val="644"/>
              </w:trPr>
              <w:tc>
                <w:tcPr>
                  <w:tcW w:w="6065" w:type="dxa"/>
                  <w:vAlign w:val="center"/>
                </w:tcPr>
                <w:p w:rsidR="00B04CA7" w:rsidRPr="00D85AA1" w:rsidRDefault="00F75C51" w:rsidP="00DA4F8F">
                  <w:sdt>
                    <w:sdtPr>
                      <w:alias w:val="Date:"/>
                      <w:tag w:val="Date:"/>
                      <w:id w:val="-1510663408"/>
                      <w:placeholder>
                        <w:docPart w:val="4BFC34970EF14F76A0408C32624EE3E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04CA7" w:rsidRPr="00D85AA1">
                        <w:t>Date</w:t>
                      </w:r>
                    </w:sdtContent>
                  </w:sdt>
                  <w:r w:rsidR="00B04CA7" w:rsidRPr="00D85AA1">
                    <w:t xml:space="preserve">: </w:t>
                  </w:r>
                  <w:sdt>
                    <w:sdtPr>
                      <w:alias w:val="Enter date:"/>
                      <w:tag w:val="Enter date:"/>
                      <w:id w:val="-1812395716"/>
                      <w:placeholder>
                        <w:docPart w:val="36DAC79724984B498AA0E603DB619A7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04CA7">
                        <w:t>Enter date</w:t>
                      </w:r>
                    </w:sdtContent>
                  </w:sdt>
                </w:p>
              </w:tc>
            </w:tr>
            <w:tr w:rsidR="00B04CA7" w:rsidRPr="00D85AA1" w:rsidTr="00DA4F8F">
              <w:trPr>
                <w:trHeight w:val="936"/>
              </w:trPr>
              <w:tc>
                <w:tcPr>
                  <w:tcW w:w="6065" w:type="dxa"/>
                  <w:vAlign w:val="center"/>
                </w:tcPr>
                <w:p w:rsidR="00B04CA7" w:rsidRPr="00D85AA1" w:rsidRDefault="00F75C51" w:rsidP="00DA4F8F">
                  <w:sdt>
                    <w:sdtPr>
                      <w:alias w:val="Regarding:"/>
                      <w:tag w:val="Regarding:"/>
                      <w:id w:val="-1755812276"/>
                      <w:placeholder>
                        <w:docPart w:val="55116369E35B4C6F92AE14920316F9C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04CA7" w:rsidRPr="00D85AA1">
                        <w:t>Regarding</w:t>
                      </w:r>
                    </w:sdtContent>
                  </w:sdt>
                  <w:r w:rsidR="00B04CA7" w:rsidRPr="00D85AA1">
                    <w:t>:</w:t>
                  </w:r>
                </w:p>
                <w:p w:rsidR="00B04CA7" w:rsidRPr="00D85AA1" w:rsidRDefault="00906811" w:rsidP="00DA4F8F">
                  <w:r>
                    <w:t>UF BH HUB CONSULT REFERRAL</w:t>
                  </w:r>
                </w:p>
              </w:tc>
            </w:tr>
            <w:tr w:rsidR="00B04CA7" w:rsidRPr="00D85AA1" w:rsidTr="00DA4F8F">
              <w:trPr>
                <w:trHeight w:val="936"/>
              </w:trPr>
              <w:tc>
                <w:tcPr>
                  <w:tcW w:w="6065" w:type="dxa"/>
                  <w:vAlign w:val="center"/>
                </w:tcPr>
                <w:p w:rsidR="00B04CA7" w:rsidRPr="00D85AA1" w:rsidRDefault="00F75C51" w:rsidP="00DA4F8F">
                  <w:sdt>
                    <w:sdtPr>
                      <w:alias w:val="Phone number for follow-up:"/>
                      <w:tag w:val="Phone number for follow-up:"/>
                      <w:id w:val="1939400933"/>
                      <w:placeholder>
                        <w:docPart w:val="6B45BC35D0FB4F9AB0A487E00C4C127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04CA7" w:rsidRPr="00D85AA1">
                        <w:t>Phone number for follow-up</w:t>
                      </w:r>
                    </w:sdtContent>
                  </w:sdt>
                  <w:r w:rsidR="00B04CA7" w:rsidRPr="00D85AA1">
                    <w:t>:</w:t>
                  </w:r>
                </w:p>
                <w:p w:rsidR="00B04CA7" w:rsidRPr="00D85AA1" w:rsidRDefault="00906811" w:rsidP="00DA4F8F">
                  <w:r>
                    <w:t>352-265-2252</w:t>
                  </w:r>
                </w:p>
              </w:tc>
            </w:tr>
          </w:tbl>
          <w:p w:rsidR="00B04CA7" w:rsidRDefault="00B04CA7" w:rsidP="00DA4F8F">
            <w:pPr>
              <w:pStyle w:val="Comments"/>
            </w:pPr>
          </w:p>
        </w:tc>
      </w:tr>
    </w:tbl>
    <w:tbl>
      <w:tblPr>
        <w:tblStyle w:val="FaxInformationTable2"/>
        <w:tblW w:w="5000" w:type="pct"/>
        <w:tblLayout w:type="fixed"/>
        <w:tblLook w:val="0000" w:firstRow="0" w:lastRow="0" w:firstColumn="0" w:lastColumn="0" w:noHBand="0" w:noVBand="0"/>
        <w:tblDescription w:val="Top table is fax information table, bottom table is comments table"/>
      </w:tblPr>
      <w:tblGrid>
        <w:gridCol w:w="9320"/>
      </w:tblGrid>
      <w:tr w:rsidR="00736797" w:rsidRPr="00D85AA1" w:rsidTr="001C770D">
        <w:trPr>
          <w:trHeight w:val="7920"/>
        </w:trPr>
        <w:tc>
          <w:tcPr>
            <w:tcW w:w="9320" w:type="dxa"/>
          </w:tcPr>
          <w:p w:rsidR="00E76987" w:rsidRDefault="00F75C51" w:rsidP="004C78C3">
            <w:pPr>
              <w:pStyle w:val="Comments"/>
            </w:pPr>
            <w:sdt>
              <w:sdtPr>
                <w:alias w:val="Enter your comments:"/>
                <w:tag w:val="Enter your comments:"/>
                <w:id w:val="1707131001"/>
                <w:placeholder>
                  <w:docPart w:val="8FC2D6981EA3448AB2D3FDC2273A1417"/>
                </w:placeholder>
                <w:temporary/>
                <w:showingPlcHdr/>
                <w15:appearance w15:val="hidden"/>
              </w:sdtPr>
              <w:sdtEndPr/>
              <w:sdtContent>
                <w:r w:rsidR="004C78C3" w:rsidRPr="00D85AA1">
                  <w:t>Comments:</w:t>
                </w:r>
              </w:sdtContent>
            </w:sdt>
          </w:p>
          <w:p w:rsidR="00E76987" w:rsidRDefault="00E76987" w:rsidP="00E76987"/>
          <w:p w:rsidR="00D85AA1" w:rsidRDefault="00E76987" w:rsidP="00E76987">
            <w:r>
              <w:t>Please send an email to Keisha Thornton (</w:t>
            </w:r>
            <w:hyperlink r:id="rId8" w:history="1">
              <w:r w:rsidRPr="006234DB">
                <w:rPr>
                  <w:rStyle w:val="Hyperlink"/>
                </w:rPr>
                <w:t>keishathornton@ufl.edu</w:t>
              </w:r>
            </w:hyperlink>
            <w:r>
              <w:t>) and copy Kati Breton (</w:t>
            </w:r>
            <w:hyperlink r:id="rId9" w:history="1">
              <w:r w:rsidRPr="006234DB">
                <w:rPr>
                  <w:rStyle w:val="Hyperlink"/>
                </w:rPr>
                <w:t>kbreton@ufl.edu</w:t>
              </w:r>
            </w:hyperlink>
            <w:r>
              <w:t>) to alert them the consult referral packet has been faxed. Do NOT include any PHI in the email. Receipt will be acknowledged with</w:t>
            </w:r>
            <w:r w:rsidR="0069257D">
              <w:t>in</w:t>
            </w:r>
            <w:bookmarkStart w:id="0" w:name="_GoBack"/>
            <w:bookmarkEnd w:id="0"/>
            <w:r>
              <w:t xml:space="preserve"> two business days.</w:t>
            </w:r>
          </w:p>
          <w:p w:rsidR="00655C02" w:rsidRDefault="00655C02" w:rsidP="00E76987"/>
          <w:p w:rsidR="00655C02" w:rsidRDefault="00655C02" w:rsidP="00E76987"/>
          <w:p w:rsidR="00655C02" w:rsidRPr="00E76987" w:rsidRDefault="00655C02" w:rsidP="00E76987">
            <w:r>
              <w:t>Thank you!!</w:t>
            </w:r>
          </w:p>
        </w:tc>
      </w:tr>
    </w:tbl>
    <w:p w:rsidR="008C6C1F" w:rsidRDefault="008C6C1F" w:rsidP="00D85AA1"/>
    <w:sectPr w:rsidR="008C6C1F" w:rsidSect="001C770D"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6811" w:rsidRDefault="00906811" w:rsidP="00793172">
      <w:pPr>
        <w:spacing w:before="0"/>
      </w:pPr>
      <w:r>
        <w:separator/>
      </w:r>
    </w:p>
  </w:endnote>
  <w:endnote w:type="continuationSeparator" w:id="0">
    <w:p w:rsidR="00906811" w:rsidRDefault="00906811" w:rsidP="0079317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41902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770D" w:rsidRDefault="001C770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341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6811" w:rsidRDefault="00906811" w:rsidP="00793172">
      <w:pPr>
        <w:spacing w:before="0"/>
      </w:pPr>
      <w:r>
        <w:separator/>
      </w:r>
    </w:p>
  </w:footnote>
  <w:footnote w:type="continuationSeparator" w:id="0">
    <w:p w:rsidR="00906811" w:rsidRDefault="00906811" w:rsidP="00793172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01E058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5A7D1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6A05FD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E654B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8560D6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562A8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20437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7EEFF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0BCF3B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DA010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811"/>
    <w:rsid w:val="000030BA"/>
    <w:rsid w:val="0001508A"/>
    <w:rsid w:val="00097D8A"/>
    <w:rsid w:val="000A77CD"/>
    <w:rsid w:val="000D18B7"/>
    <w:rsid w:val="000D5DAA"/>
    <w:rsid w:val="000E7B38"/>
    <w:rsid w:val="00112BAA"/>
    <w:rsid w:val="00144514"/>
    <w:rsid w:val="00146F41"/>
    <w:rsid w:val="001505C2"/>
    <w:rsid w:val="00165A81"/>
    <w:rsid w:val="001C59E5"/>
    <w:rsid w:val="001C770D"/>
    <w:rsid w:val="001D16FA"/>
    <w:rsid w:val="002502A2"/>
    <w:rsid w:val="002758F3"/>
    <w:rsid w:val="002A4209"/>
    <w:rsid w:val="002D2ECE"/>
    <w:rsid w:val="002F41AF"/>
    <w:rsid w:val="003334BB"/>
    <w:rsid w:val="00357FB7"/>
    <w:rsid w:val="00363773"/>
    <w:rsid w:val="003940CC"/>
    <w:rsid w:val="003A2C5F"/>
    <w:rsid w:val="003A3620"/>
    <w:rsid w:val="003A4FDC"/>
    <w:rsid w:val="003C47E2"/>
    <w:rsid w:val="0041212D"/>
    <w:rsid w:val="00441DC3"/>
    <w:rsid w:val="00452042"/>
    <w:rsid w:val="00466712"/>
    <w:rsid w:val="00475728"/>
    <w:rsid w:val="0049755F"/>
    <w:rsid w:val="004A0703"/>
    <w:rsid w:val="004B1BB1"/>
    <w:rsid w:val="004B1DDF"/>
    <w:rsid w:val="004C1A76"/>
    <w:rsid w:val="004C6777"/>
    <w:rsid w:val="004C78C3"/>
    <w:rsid w:val="00504A7F"/>
    <w:rsid w:val="00522971"/>
    <w:rsid w:val="00553AD3"/>
    <w:rsid w:val="005937C4"/>
    <w:rsid w:val="005A009B"/>
    <w:rsid w:val="005B3D08"/>
    <w:rsid w:val="005B7956"/>
    <w:rsid w:val="006117BD"/>
    <w:rsid w:val="0061365D"/>
    <w:rsid w:val="00615FFD"/>
    <w:rsid w:val="00655C02"/>
    <w:rsid w:val="0068060E"/>
    <w:rsid w:val="00682F45"/>
    <w:rsid w:val="0069257D"/>
    <w:rsid w:val="006C2707"/>
    <w:rsid w:val="006F76D9"/>
    <w:rsid w:val="00736797"/>
    <w:rsid w:val="00772545"/>
    <w:rsid w:val="00775027"/>
    <w:rsid w:val="00793172"/>
    <w:rsid w:val="00793415"/>
    <w:rsid w:val="007A586E"/>
    <w:rsid w:val="007B31DC"/>
    <w:rsid w:val="00804AE5"/>
    <w:rsid w:val="00815D9D"/>
    <w:rsid w:val="008253BC"/>
    <w:rsid w:val="008351B5"/>
    <w:rsid w:val="00847C27"/>
    <w:rsid w:val="00862223"/>
    <w:rsid w:val="008C6C1F"/>
    <w:rsid w:val="008D3BDA"/>
    <w:rsid w:val="008D3F3B"/>
    <w:rsid w:val="008D66A8"/>
    <w:rsid w:val="008F1089"/>
    <w:rsid w:val="00906811"/>
    <w:rsid w:val="00942047"/>
    <w:rsid w:val="009420BF"/>
    <w:rsid w:val="009C41B4"/>
    <w:rsid w:val="009C50F9"/>
    <w:rsid w:val="00A22368"/>
    <w:rsid w:val="00A44AA0"/>
    <w:rsid w:val="00A4630A"/>
    <w:rsid w:val="00A46C7C"/>
    <w:rsid w:val="00A81E30"/>
    <w:rsid w:val="00AB6960"/>
    <w:rsid w:val="00AC0050"/>
    <w:rsid w:val="00AD43FA"/>
    <w:rsid w:val="00AE0020"/>
    <w:rsid w:val="00AE4FCE"/>
    <w:rsid w:val="00B04CA7"/>
    <w:rsid w:val="00B3470B"/>
    <w:rsid w:val="00B613F6"/>
    <w:rsid w:val="00B6735B"/>
    <w:rsid w:val="00BE7398"/>
    <w:rsid w:val="00C27136"/>
    <w:rsid w:val="00C30455"/>
    <w:rsid w:val="00C471FB"/>
    <w:rsid w:val="00C755C5"/>
    <w:rsid w:val="00C75894"/>
    <w:rsid w:val="00C75A32"/>
    <w:rsid w:val="00C7745C"/>
    <w:rsid w:val="00C874A4"/>
    <w:rsid w:val="00D405EC"/>
    <w:rsid w:val="00D6018E"/>
    <w:rsid w:val="00D70D13"/>
    <w:rsid w:val="00D85AA1"/>
    <w:rsid w:val="00D966A5"/>
    <w:rsid w:val="00E04174"/>
    <w:rsid w:val="00E15965"/>
    <w:rsid w:val="00E23C58"/>
    <w:rsid w:val="00E36687"/>
    <w:rsid w:val="00E53D84"/>
    <w:rsid w:val="00E5478C"/>
    <w:rsid w:val="00E76987"/>
    <w:rsid w:val="00E94D29"/>
    <w:rsid w:val="00EA207A"/>
    <w:rsid w:val="00EC01D1"/>
    <w:rsid w:val="00ED0325"/>
    <w:rsid w:val="00ED481A"/>
    <w:rsid w:val="00EE7DA0"/>
    <w:rsid w:val="00EF7A4E"/>
    <w:rsid w:val="00F07B52"/>
    <w:rsid w:val="00F372DF"/>
    <w:rsid w:val="00F43A92"/>
    <w:rsid w:val="00F521E9"/>
    <w:rsid w:val="00F605AA"/>
    <w:rsid w:val="00F75C51"/>
    <w:rsid w:val="00FB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6E6E01"/>
  <w15:docId w15:val="{3590FCEA-6E92-4C0D-90F8-4A22ECB67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6"/>
        <w:szCs w:val="26"/>
        <w:lang w:val="en-US" w:eastAsia="en-US" w:bidi="ar-SA"/>
      </w:rPr>
    </w:rPrDefault>
    <w:pPrDefault>
      <w:pPr>
        <w:spacing w:before="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6687"/>
  </w:style>
  <w:style w:type="paragraph" w:styleId="Heading1">
    <w:name w:val="heading 1"/>
    <w:basedOn w:val="Normal"/>
    <w:uiPriority w:val="9"/>
    <w:qFormat/>
    <w:rsid w:val="00E36687"/>
    <w:pPr>
      <w:keepNext/>
      <w:contextualSpacing/>
      <w:outlineLvl w:val="0"/>
    </w:pPr>
    <w:rPr>
      <w:rFonts w:asciiTheme="majorHAnsi" w:hAnsiTheme="majorHAnsi" w:cs="Arial"/>
      <w:b/>
      <w:bCs/>
      <w:szCs w:val="10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3045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366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  <w:color w:val="365F91" w:themeColor="accent1" w:themeShade="B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668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668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18B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18B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668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18B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A2C5F"/>
    <w:rPr>
      <w:rFonts w:ascii="Tahoma" w:hAnsi="Tahoma" w:cs="Tahoma"/>
      <w:szCs w:val="16"/>
    </w:rPr>
  </w:style>
  <w:style w:type="paragraph" w:customStyle="1" w:styleId="ContactInfo">
    <w:name w:val="Contact Info"/>
    <w:basedOn w:val="Normal"/>
    <w:uiPriority w:val="10"/>
    <w:qFormat/>
    <w:rsid w:val="001C770D"/>
    <w:rPr>
      <w:sz w:val="22"/>
      <w:szCs w:val="20"/>
    </w:rPr>
  </w:style>
  <w:style w:type="paragraph" w:customStyle="1" w:styleId="Comments">
    <w:name w:val="Comments"/>
    <w:basedOn w:val="Normal"/>
    <w:uiPriority w:val="11"/>
    <w:qFormat/>
    <w:rsid w:val="00165A81"/>
    <w:pPr>
      <w:spacing w:before="240" w:after="120"/>
    </w:pPr>
  </w:style>
  <w:style w:type="character" w:styleId="PlaceholderText">
    <w:name w:val="Placeholder Text"/>
    <w:basedOn w:val="DefaultParagraphFont"/>
    <w:uiPriority w:val="99"/>
    <w:semiHidden/>
    <w:rsid w:val="00357FB7"/>
    <w:rPr>
      <w:color w:val="595959" w:themeColor="text1" w:themeTint="A6"/>
    </w:rPr>
  </w:style>
  <w:style w:type="table" w:styleId="TableGrid">
    <w:name w:val="Table Grid"/>
    <w:basedOn w:val="TableNormal"/>
    <w:uiPriority w:val="59"/>
    <w:rsid w:val="001C5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axInformationTable">
    <w:name w:val="Fax Information Table"/>
    <w:basedOn w:val="TableNormal"/>
    <w:uiPriority w:val="99"/>
    <w:rsid w:val="001C59E5"/>
    <w:tblPr>
      <w:tblBorders>
        <w:top w:val="thinThickMediumGap" w:sz="8" w:space="0" w:color="7F7F7F" w:themeColor="text1" w:themeTint="80"/>
        <w:left w:val="thinThickMediumGap" w:sz="8" w:space="0" w:color="7F7F7F" w:themeColor="text1" w:themeTint="80"/>
        <w:bottom w:val="thickThinMediumGap" w:sz="8" w:space="0" w:color="7F7F7F" w:themeColor="text1" w:themeTint="80"/>
        <w:right w:val="thickThinMediumGap" w:sz="8" w:space="0" w:color="7F7F7F" w:themeColor="text1" w:themeTint="80"/>
        <w:insideH w:val="thinThickMediumGap" w:sz="8" w:space="0" w:color="7F7F7F" w:themeColor="text1" w:themeTint="80"/>
        <w:insideV w:val="thinThickMediumGap" w:sz="8" w:space="0" w:color="7F7F7F" w:themeColor="text1" w:themeTint="80"/>
      </w:tblBorders>
    </w:tblPr>
  </w:style>
  <w:style w:type="paragraph" w:styleId="Bibliography">
    <w:name w:val="Bibliography"/>
    <w:basedOn w:val="Normal"/>
    <w:next w:val="Normal"/>
    <w:uiPriority w:val="37"/>
    <w:semiHidden/>
    <w:unhideWhenUsed/>
    <w:rsid w:val="000D18B7"/>
  </w:style>
  <w:style w:type="paragraph" w:styleId="BlockText">
    <w:name w:val="Block Text"/>
    <w:basedOn w:val="Normal"/>
    <w:uiPriority w:val="99"/>
    <w:semiHidden/>
    <w:unhideWhenUsed/>
    <w:rsid w:val="00357FB7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0D18B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D18B7"/>
  </w:style>
  <w:style w:type="paragraph" w:styleId="BodyText2">
    <w:name w:val="Body Text 2"/>
    <w:basedOn w:val="Normal"/>
    <w:link w:val="BodyText2Char"/>
    <w:uiPriority w:val="99"/>
    <w:semiHidden/>
    <w:unhideWhenUsed/>
    <w:rsid w:val="000D18B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D18B7"/>
  </w:style>
  <w:style w:type="paragraph" w:styleId="BodyText3">
    <w:name w:val="Body Text 3"/>
    <w:basedOn w:val="Normal"/>
    <w:link w:val="BodyText3Char"/>
    <w:uiPriority w:val="99"/>
    <w:semiHidden/>
    <w:unhideWhenUsed/>
    <w:rsid w:val="000D18B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D18B7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D18B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D18B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D18B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D18B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D18B7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D18B7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D18B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D18B7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D18B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D18B7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57FB7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D18B7"/>
    <w:pPr>
      <w:spacing w:before="0" w:after="200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D18B7"/>
    <w:pPr>
      <w:spacing w:before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D18B7"/>
  </w:style>
  <w:style w:type="table" w:styleId="ColorfulGrid">
    <w:name w:val="Colorful Grid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D18B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18B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18B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8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8B7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D18B7"/>
  </w:style>
  <w:style w:type="character" w:customStyle="1" w:styleId="DateChar">
    <w:name w:val="Date Char"/>
    <w:basedOn w:val="DefaultParagraphFont"/>
    <w:link w:val="Date"/>
    <w:uiPriority w:val="99"/>
    <w:semiHidden/>
    <w:rsid w:val="000D18B7"/>
  </w:style>
  <w:style w:type="paragraph" w:styleId="DocumentMap">
    <w:name w:val="Document Map"/>
    <w:basedOn w:val="Normal"/>
    <w:link w:val="DocumentMapChar"/>
    <w:uiPriority w:val="99"/>
    <w:semiHidden/>
    <w:unhideWhenUsed/>
    <w:rsid w:val="000D18B7"/>
    <w:pPr>
      <w:spacing w:before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D18B7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D18B7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D18B7"/>
  </w:style>
  <w:style w:type="character" w:styleId="Emphasis">
    <w:name w:val="Emphasis"/>
    <w:basedOn w:val="DefaultParagraphFont"/>
    <w:uiPriority w:val="20"/>
    <w:semiHidden/>
    <w:unhideWhenUsed/>
    <w:qFormat/>
    <w:rsid w:val="000D18B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D18B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D18B7"/>
    <w:pPr>
      <w:spacing w:before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D18B7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D18B7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D18B7"/>
    <w:pPr>
      <w:spacing w:before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D18B7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93172"/>
    <w:pPr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793172"/>
  </w:style>
  <w:style w:type="character" w:styleId="FootnoteReference">
    <w:name w:val="footnote reference"/>
    <w:basedOn w:val="DefaultParagraphFont"/>
    <w:uiPriority w:val="99"/>
    <w:semiHidden/>
    <w:unhideWhenUsed/>
    <w:rsid w:val="000D18B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18B7"/>
    <w:pPr>
      <w:spacing w:before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18B7"/>
    <w:rPr>
      <w:szCs w:val="20"/>
    </w:rPr>
  </w:style>
  <w:style w:type="table" w:styleId="GridTable1Light">
    <w:name w:val="Grid Table 1 Light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D18B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D18B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D18B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D18B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D18B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D18B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D18B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D18B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D18B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D18B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D18B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D18B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93172"/>
    <w:pPr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793172"/>
  </w:style>
  <w:style w:type="character" w:customStyle="1" w:styleId="Heading2Char">
    <w:name w:val="Heading 2 Char"/>
    <w:basedOn w:val="DefaultParagraphFont"/>
    <w:link w:val="Heading2"/>
    <w:uiPriority w:val="9"/>
    <w:semiHidden/>
    <w:rsid w:val="00C3045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6687"/>
    <w:rPr>
      <w:rFonts w:asciiTheme="majorHAnsi" w:eastAsiaTheme="majorEastAsia" w:hAnsiTheme="majorHAnsi" w:cstheme="majorBidi"/>
      <w:i/>
      <w:color w:val="365F91" w:themeColor="accent1" w:themeShade="B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6687"/>
    <w:rPr>
      <w:rFonts w:asciiTheme="majorHAnsi" w:eastAsiaTheme="majorEastAsia" w:hAnsiTheme="majorHAnsi" w:cstheme="majorBidi"/>
      <w:b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6687"/>
    <w:rPr>
      <w:rFonts w:asciiTheme="majorHAnsi" w:eastAsiaTheme="majorEastAsia" w:hAnsiTheme="majorHAnsi" w:cstheme="majorBidi"/>
      <w:b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18B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18B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6687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18B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0D18B7"/>
  </w:style>
  <w:style w:type="paragraph" w:styleId="HTMLAddress">
    <w:name w:val="HTML Address"/>
    <w:basedOn w:val="Normal"/>
    <w:link w:val="HTMLAddressChar"/>
    <w:uiPriority w:val="99"/>
    <w:semiHidden/>
    <w:unhideWhenUsed/>
    <w:rsid w:val="000D18B7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D18B7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D18B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D18B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D18B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D18B7"/>
    <w:pPr>
      <w:spacing w:before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D18B7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D18B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D18B7"/>
    <w:rPr>
      <w:i/>
      <w:iCs/>
    </w:rPr>
  </w:style>
  <w:style w:type="character" w:styleId="Hyperlink">
    <w:name w:val="Hyperlink"/>
    <w:basedOn w:val="DefaultParagraphFont"/>
    <w:uiPriority w:val="99"/>
    <w:unhideWhenUsed/>
    <w:rsid w:val="000D18B7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D18B7"/>
    <w:pPr>
      <w:spacing w:before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D18B7"/>
    <w:pPr>
      <w:spacing w:before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D18B7"/>
    <w:pPr>
      <w:spacing w:before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D18B7"/>
    <w:pPr>
      <w:spacing w:before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D18B7"/>
    <w:pPr>
      <w:spacing w:before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D18B7"/>
    <w:pPr>
      <w:spacing w:before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D18B7"/>
    <w:pPr>
      <w:spacing w:before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D18B7"/>
    <w:pPr>
      <w:spacing w:before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D18B7"/>
    <w:pPr>
      <w:spacing w:before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D18B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57FB7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57FB7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57FB7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57FB7"/>
    <w:rPr>
      <w:b/>
      <w:bCs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D18B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D18B7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D18B7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D18B7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D18B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D18B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D18B7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D18B7"/>
  </w:style>
  <w:style w:type="paragraph" w:styleId="List">
    <w:name w:val="List"/>
    <w:basedOn w:val="Normal"/>
    <w:uiPriority w:val="99"/>
    <w:semiHidden/>
    <w:unhideWhenUsed/>
    <w:rsid w:val="000D18B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D18B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D18B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D18B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D18B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D18B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D18B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D18B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D18B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D18B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D18B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D18B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D18B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D18B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D18B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D18B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D18B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D18B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D18B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D18B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0D18B7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D18B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D18B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D18B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D18B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D18B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D18B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D18B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D18B7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D18B7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D18B7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D18B7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D18B7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D18B7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D18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D18B7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D18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D18B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0D18B7"/>
  </w:style>
  <w:style w:type="paragraph" w:styleId="NormalWeb">
    <w:name w:val="Normal (Web)"/>
    <w:basedOn w:val="Normal"/>
    <w:uiPriority w:val="99"/>
    <w:semiHidden/>
    <w:unhideWhenUsed/>
    <w:rsid w:val="000D18B7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D18B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D18B7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D18B7"/>
  </w:style>
  <w:style w:type="character" w:styleId="PageNumber">
    <w:name w:val="page number"/>
    <w:basedOn w:val="DefaultParagraphFont"/>
    <w:uiPriority w:val="99"/>
    <w:semiHidden/>
    <w:unhideWhenUsed/>
    <w:rsid w:val="000D18B7"/>
  </w:style>
  <w:style w:type="table" w:styleId="PlainTable1">
    <w:name w:val="Plain Table 1"/>
    <w:basedOn w:val="TableNormal"/>
    <w:uiPriority w:val="41"/>
    <w:rsid w:val="000D18B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D18B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D18B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D18B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D18B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D18B7"/>
    <w:pPr>
      <w:spacing w:before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D18B7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57FB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57FB7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D18B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D18B7"/>
  </w:style>
  <w:style w:type="paragraph" w:styleId="Signature">
    <w:name w:val="Signature"/>
    <w:basedOn w:val="Normal"/>
    <w:link w:val="SignatureChar"/>
    <w:uiPriority w:val="99"/>
    <w:semiHidden/>
    <w:unhideWhenUsed/>
    <w:rsid w:val="000D18B7"/>
    <w:pPr>
      <w:spacing w:before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D18B7"/>
  </w:style>
  <w:style w:type="character" w:styleId="Strong">
    <w:name w:val="Strong"/>
    <w:basedOn w:val="DefaultParagraphFont"/>
    <w:uiPriority w:val="22"/>
    <w:semiHidden/>
    <w:unhideWhenUsed/>
    <w:qFormat/>
    <w:rsid w:val="000D18B7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E36687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36687"/>
    <w:rPr>
      <w:rFonts w:eastAsiaTheme="minorEastAsia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D18B7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D18B7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D18B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D18B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D18B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D18B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D18B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D18B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D18B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D18B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D18B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D18B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D18B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D18B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D18B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D18B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D18B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D18B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D18B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D18B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D18B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D18B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D18B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D18B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D18B7"/>
  </w:style>
  <w:style w:type="table" w:styleId="TableProfessional">
    <w:name w:val="Table Professional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D18B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D18B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D18B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D18B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D1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D18B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D18B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D18B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"/>
    <w:qFormat/>
    <w:rsid w:val="00097D8A"/>
    <w:rPr>
      <w:rFonts w:asciiTheme="majorHAnsi" w:eastAsiaTheme="majorEastAsia" w:hAnsiTheme="majorHAnsi" w:cstheme="majorBidi"/>
      <w:b/>
      <w:caps/>
      <w:color w:val="7F7F7F" w:themeColor="text1" w:themeTint="80"/>
      <w:spacing w:val="400"/>
      <w:kern w:val="12"/>
      <w:sz w:val="104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097D8A"/>
    <w:rPr>
      <w:rFonts w:asciiTheme="majorHAnsi" w:eastAsiaTheme="majorEastAsia" w:hAnsiTheme="majorHAnsi" w:cstheme="majorBidi"/>
      <w:b/>
      <w:caps/>
      <w:color w:val="7F7F7F" w:themeColor="text1" w:themeTint="80"/>
      <w:spacing w:val="400"/>
      <w:kern w:val="12"/>
      <w:sz w:val="104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0D18B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D18B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D18B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D18B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D18B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D18B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D18B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D18B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D18B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D18B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36687"/>
    <w:pPr>
      <w:keepLines/>
      <w:outlineLvl w:val="9"/>
    </w:pPr>
    <w:rPr>
      <w:rFonts w:eastAsiaTheme="majorEastAsia" w:cstheme="majorBidi"/>
      <w:bCs w:val="0"/>
      <w:szCs w:val="32"/>
    </w:rPr>
  </w:style>
  <w:style w:type="table" w:customStyle="1" w:styleId="FaxInformationTable2">
    <w:name w:val="Fax Information Table 2"/>
    <w:basedOn w:val="TableNormal"/>
    <w:uiPriority w:val="99"/>
    <w:rsid w:val="00B04CA7"/>
    <w:pPr>
      <w:spacing w:before="0"/>
    </w:pPr>
    <w:tblPr>
      <w:tblBorders>
        <w:left w:val="thinThickMediumGap" w:sz="8" w:space="0" w:color="7F7F7F" w:themeColor="text1" w:themeTint="80"/>
        <w:bottom w:val="thickThinMediumGap" w:sz="8" w:space="0" w:color="7F7F7F" w:themeColor="text1" w:themeTint="80"/>
        <w:right w:val="thickThinMediumGap" w:sz="8" w:space="0" w:color="7F7F7F" w:themeColor="text1" w:themeTint="8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769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ishathornton@ufl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kbreton@ufl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breton\AppData\Roaming\Microsoft\Templates\Business%20fax%20cover%20shee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3DDBF770272470DA40DF194DA797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45C7B-B7F5-4756-9C19-4D8CD79C5884}"/>
      </w:docPartPr>
      <w:docPartBody>
        <w:p w:rsidR="00000000" w:rsidRDefault="00F947D7">
          <w:pPr>
            <w:pStyle w:val="F3DDBF770272470DA40DF194DA7975EB"/>
          </w:pPr>
          <w:r w:rsidRPr="0049755F">
            <w:t>FAX</w:t>
          </w:r>
        </w:p>
      </w:docPartBody>
    </w:docPart>
    <w:docPart>
      <w:docPartPr>
        <w:name w:val="3F9C73EDBF1142F8B5AED5F3AE9C7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11ECE-3BA4-4D0B-82E4-475C0BA0AE3A}"/>
      </w:docPartPr>
      <w:docPartBody>
        <w:p w:rsidR="00000000" w:rsidRDefault="00F947D7">
          <w:pPr>
            <w:pStyle w:val="3F9C73EDBF1142F8B5AED5F3AE9C7DF6"/>
          </w:pPr>
          <w:r w:rsidRPr="003A3620">
            <w:t>Company Name</w:t>
          </w:r>
        </w:p>
      </w:docPartBody>
    </w:docPart>
    <w:docPart>
      <w:docPartPr>
        <w:name w:val="625B780BF90A497A86536F9B1A26D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98F10-04B7-4A0A-8DA8-D94477752F3A}"/>
      </w:docPartPr>
      <w:docPartBody>
        <w:p w:rsidR="00F947D7" w:rsidRDefault="00F947D7" w:rsidP="00DA4F8F">
          <w:pPr>
            <w:pStyle w:val="ContactInfo"/>
          </w:pPr>
          <w:r w:rsidRPr="00D85AA1">
            <w:t>Street Address</w:t>
          </w:r>
        </w:p>
        <w:p w:rsidR="00000000" w:rsidRDefault="00F947D7">
          <w:pPr>
            <w:pStyle w:val="625B780BF90A497A86536F9B1A26DA29"/>
          </w:pPr>
          <w:r>
            <w:t xml:space="preserve">City, ST </w:t>
          </w:r>
          <w:r w:rsidRPr="00D85AA1">
            <w:t>ZIP Code</w:t>
          </w:r>
        </w:p>
      </w:docPartBody>
    </w:docPart>
    <w:docPart>
      <w:docPartPr>
        <w:name w:val="74264B6657994374805C2CBC03F4A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E4FFB-C691-4B8A-BD7B-997F901BE595}"/>
      </w:docPartPr>
      <w:docPartBody>
        <w:p w:rsidR="00000000" w:rsidRDefault="00F947D7">
          <w:pPr>
            <w:pStyle w:val="74264B6657994374805C2CBC03F4A367"/>
          </w:pPr>
          <w:r>
            <w:t>P</w:t>
          </w:r>
          <w:r w:rsidRPr="00D85AA1">
            <w:t>hone</w:t>
          </w:r>
        </w:p>
      </w:docPartBody>
    </w:docPart>
    <w:docPart>
      <w:docPartPr>
        <w:name w:val="D7868C24881F441B8A6AD631D48C2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72466-7E85-4D15-BA96-33016CEBE0E9}"/>
      </w:docPartPr>
      <w:docPartBody>
        <w:p w:rsidR="00000000" w:rsidRDefault="00F947D7">
          <w:pPr>
            <w:pStyle w:val="D7868C24881F441B8A6AD631D48C28E8"/>
          </w:pPr>
          <w:r>
            <w:t>W</w:t>
          </w:r>
          <w:r w:rsidRPr="00D85AA1">
            <w:t>ebsite</w:t>
          </w:r>
        </w:p>
      </w:docPartBody>
    </w:docPart>
    <w:docPart>
      <w:docPartPr>
        <w:name w:val="40E4AC3E1C4D4766BFB99E04368CC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17948-2286-4843-B641-8ED3D6356F26}"/>
      </w:docPartPr>
      <w:docPartBody>
        <w:p w:rsidR="00000000" w:rsidRDefault="00F947D7">
          <w:pPr>
            <w:pStyle w:val="40E4AC3E1C4D4766BFB99E04368CCC0A"/>
          </w:pPr>
          <w:r w:rsidRPr="00D85AA1">
            <w:t>To</w:t>
          </w:r>
        </w:p>
      </w:docPartBody>
    </w:docPart>
    <w:docPart>
      <w:docPartPr>
        <w:name w:val="5A801C99369B4605B4AAC2784B317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ECFA3-5DC7-4E0C-843E-55565EC2BC4F}"/>
      </w:docPartPr>
      <w:docPartBody>
        <w:p w:rsidR="00000000" w:rsidRDefault="00F947D7">
          <w:pPr>
            <w:pStyle w:val="5A801C99369B4605B4AAC2784B3173A0"/>
          </w:pPr>
          <w:r w:rsidRPr="00D85AA1">
            <w:t>Fax number</w:t>
          </w:r>
        </w:p>
      </w:docPartBody>
    </w:docPart>
    <w:docPart>
      <w:docPartPr>
        <w:name w:val="2BD853647E254A00B35A43478B47C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45A6E-4CC3-4079-9698-281D8CCD2B6C}"/>
      </w:docPartPr>
      <w:docPartBody>
        <w:p w:rsidR="00000000" w:rsidRDefault="00F947D7">
          <w:pPr>
            <w:pStyle w:val="2BD853647E254A00B35A43478B47CA0A"/>
          </w:pPr>
          <w:r w:rsidRPr="00D85AA1">
            <w:t>From</w:t>
          </w:r>
        </w:p>
      </w:docPartBody>
    </w:docPart>
    <w:docPart>
      <w:docPartPr>
        <w:name w:val="86CA49D1E53245D0806F35F082598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7A2F4-3DAB-4555-B13F-B8B728632438}"/>
      </w:docPartPr>
      <w:docPartBody>
        <w:p w:rsidR="00000000" w:rsidRDefault="00F947D7">
          <w:pPr>
            <w:pStyle w:val="86CA49D1E53245D0806F35F082598E42"/>
          </w:pPr>
          <w:r w:rsidRPr="00D85AA1">
            <w:t>Your Name</w:t>
          </w:r>
        </w:p>
      </w:docPartBody>
    </w:docPart>
    <w:docPart>
      <w:docPartPr>
        <w:name w:val="40062185DEF64C388CA2C40018477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C95E9-10F0-4422-9AA8-9F8F37EBF615}"/>
      </w:docPartPr>
      <w:docPartBody>
        <w:p w:rsidR="00000000" w:rsidRDefault="00F947D7">
          <w:pPr>
            <w:pStyle w:val="40062185DEF64C388CA2C40018477154"/>
          </w:pPr>
          <w:r w:rsidRPr="00D85AA1">
            <w:t>Fax number</w:t>
          </w:r>
        </w:p>
      </w:docPartBody>
    </w:docPart>
    <w:docPart>
      <w:docPartPr>
        <w:name w:val="215BCFF1E49A459889EFC99D7343B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85035-6019-4331-B254-74DB6446AE0F}"/>
      </w:docPartPr>
      <w:docPartBody>
        <w:p w:rsidR="00000000" w:rsidRDefault="00F947D7">
          <w:pPr>
            <w:pStyle w:val="215BCFF1E49A459889EFC99D7343B56B"/>
          </w:pPr>
          <w:r>
            <w:t xml:space="preserve">Enter </w:t>
          </w:r>
          <w:r w:rsidRPr="00D85AA1">
            <w:t>fax</w:t>
          </w:r>
          <w:r>
            <w:t xml:space="preserve"> number</w:t>
          </w:r>
        </w:p>
      </w:docPartBody>
    </w:docPart>
    <w:docPart>
      <w:docPartPr>
        <w:name w:val="4BFC34970EF14F76A0408C32624EE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FBE70-59B8-4F79-886B-9F6441D1F5AC}"/>
      </w:docPartPr>
      <w:docPartBody>
        <w:p w:rsidR="00000000" w:rsidRDefault="00F947D7">
          <w:pPr>
            <w:pStyle w:val="4BFC34970EF14F76A0408C32624EE3E1"/>
          </w:pPr>
          <w:r w:rsidRPr="00D85AA1">
            <w:t>Date</w:t>
          </w:r>
        </w:p>
      </w:docPartBody>
    </w:docPart>
    <w:docPart>
      <w:docPartPr>
        <w:name w:val="36DAC79724984B498AA0E603DB619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C755B-1F73-4053-8744-E59B366B72E1}"/>
      </w:docPartPr>
      <w:docPartBody>
        <w:p w:rsidR="00000000" w:rsidRDefault="00F947D7">
          <w:pPr>
            <w:pStyle w:val="36DAC79724984B498AA0E603DB619A7A"/>
          </w:pPr>
          <w:r>
            <w:t>Enter date</w:t>
          </w:r>
        </w:p>
      </w:docPartBody>
    </w:docPart>
    <w:docPart>
      <w:docPartPr>
        <w:name w:val="55116369E35B4C6F92AE14920316F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B0B5D-9460-4A83-B5BB-C2739B0D9D8C}"/>
      </w:docPartPr>
      <w:docPartBody>
        <w:p w:rsidR="00000000" w:rsidRDefault="00F947D7">
          <w:pPr>
            <w:pStyle w:val="55116369E35B4C6F92AE14920316F9CA"/>
          </w:pPr>
          <w:r w:rsidRPr="00D85AA1">
            <w:t>Regarding</w:t>
          </w:r>
        </w:p>
      </w:docPartBody>
    </w:docPart>
    <w:docPart>
      <w:docPartPr>
        <w:name w:val="6B45BC35D0FB4F9AB0A487E00C4C1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57817-7CFC-4C2B-806E-38B7587FC126}"/>
      </w:docPartPr>
      <w:docPartBody>
        <w:p w:rsidR="00000000" w:rsidRDefault="00F947D7">
          <w:pPr>
            <w:pStyle w:val="6B45BC35D0FB4F9AB0A487E00C4C1273"/>
          </w:pPr>
          <w:r w:rsidRPr="00D85AA1">
            <w:t>Phone number for follow-up</w:t>
          </w:r>
        </w:p>
      </w:docPartBody>
    </w:docPart>
    <w:docPart>
      <w:docPartPr>
        <w:name w:val="8FC2D6981EA3448AB2D3FDC2273A1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046D1-1FAC-42CE-B25D-B7ACED394FCB}"/>
      </w:docPartPr>
      <w:docPartBody>
        <w:p w:rsidR="00000000" w:rsidRDefault="00F947D7">
          <w:pPr>
            <w:pStyle w:val="8FC2D6981EA3448AB2D3FDC2273A1417"/>
          </w:pPr>
          <w:r w:rsidRPr="00D85AA1">
            <w:t>Comments: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DDBF770272470DA40DF194DA7975EB">
    <w:name w:val="F3DDBF770272470DA40DF194DA7975EB"/>
  </w:style>
  <w:style w:type="paragraph" w:customStyle="1" w:styleId="3F9C73EDBF1142F8B5AED5F3AE9C7DF6">
    <w:name w:val="3F9C73EDBF1142F8B5AED5F3AE9C7DF6"/>
  </w:style>
  <w:style w:type="paragraph" w:customStyle="1" w:styleId="ContactInfo">
    <w:name w:val="Contact Info"/>
    <w:basedOn w:val="Normal"/>
    <w:uiPriority w:val="10"/>
    <w:qFormat/>
    <w:pPr>
      <w:spacing w:before="60" w:after="0" w:line="240" w:lineRule="auto"/>
    </w:pPr>
    <w:rPr>
      <w:rFonts w:eastAsia="Times New Roman" w:cs="Times New Roman"/>
      <w:szCs w:val="20"/>
    </w:rPr>
  </w:style>
  <w:style w:type="paragraph" w:customStyle="1" w:styleId="625B780BF90A497A86536F9B1A26DA29">
    <w:name w:val="625B780BF90A497A86536F9B1A26DA29"/>
  </w:style>
  <w:style w:type="paragraph" w:customStyle="1" w:styleId="74264B6657994374805C2CBC03F4A367">
    <w:name w:val="74264B6657994374805C2CBC03F4A367"/>
  </w:style>
  <w:style w:type="paragraph" w:customStyle="1" w:styleId="D7868C24881F441B8A6AD631D48C28E8">
    <w:name w:val="D7868C24881F441B8A6AD631D48C28E8"/>
  </w:style>
  <w:style w:type="paragraph" w:customStyle="1" w:styleId="40E4AC3E1C4D4766BFB99E04368CCC0A">
    <w:name w:val="40E4AC3E1C4D4766BFB99E04368CCC0A"/>
  </w:style>
  <w:style w:type="paragraph" w:customStyle="1" w:styleId="B78EA7D80B384178918A7F022ED4A8CC">
    <w:name w:val="B78EA7D80B384178918A7F022ED4A8CC"/>
  </w:style>
  <w:style w:type="paragraph" w:customStyle="1" w:styleId="5A801C99369B4605B4AAC2784B3173A0">
    <w:name w:val="5A801C99369B4605B4AAC2784B3173A0"/>
  </w:style>
  <w:style w:type="paragraph" w:customStyle="1" w:styleId="066CFA06894F44CDB48D77B780B282DD">
    <w:name w:val="066CFA06894F44CDB48D77B780B282DD"/>
  </w:style>
  <w:style w:type="paragraph" w:customStyle="1" w:styleId="2BD853647E254A00B35A43478B47CA0A">
    <w:name w:val="2BD853647E254A00B35A43478B47CA0A"/>
  </w:style>
  <w:style w:type="paragraph" w:customStyle="1" w:styleId="86CA49D1E53245D0806F35F082598E42">
    <w:name w:val="86CA49D1E53245D0806F35F082598E42"/>
  </w:style>
  <w:style w:type="paragraph" w:customStyle="1" w:styleId="40062185DEF64C388CA2C40018477154">
    <w:name w:val="40062185DEF64C388CA2C40018477154"/>
  </w:style>
  <w:style w:type="paragraph" w:customStyle="1" w:styleId="215BCFF1E49A459889EFC99D7343B56B">
    <w:name w:val="215BCFF1E49A459889EFC99D7343B56B"/>
  </w:style>
  <w:style w:type="paragraph" w:customStyle="1" w:styleId="4BFC34970EF14F76A0408C32624EE3E1">
    <w:name w:val="4BFC34970EF14F76A0408C32624EE3E1"/>
  </w:style>
  <w:style w:type="paragraph" w:customStyle="1" w:styleId="36DAC79724984B498AA0E603DB619A7A">
    <w:name w:val="36DAC79724984B498AA0E603DB619A7A"/>
  </w:style>
  <w:style w:type="paragraph" w:customStyle="1" w:styleId="55116369E35B4C6F92AE14920316F9CA">
    <w:name w:val="55116369E35B4C6F92AE14920316F9CA"/>
  </w:style>
  <w:style w:type="paragraph" w:customStyle="1" w:styleId="096B0E27E3B743BFB4D874AF15766CE6">
    <w:name w:val="096B0E27E3B743BFB4D874AF15766CE6"/>
  </w:style>
  <w:style w:type="paragraph" w:customStyle="1" w:styleId="6B45BC35D0FB4F9AB0A487E00C4C1273">
    <w:name w:val="6B45BC35D0FB4F9AB0A487E00C4C1273"/>
  </w:style>
  <w:style w:type="paragraph" w:customStyle="1" w:styleId="48C23574E82F406DAEFA1890A4A0997A">
    <w:name w:val="48C23574E82F406DAEFA1890A4A0997A"/>
  </w:style>
  <w:style w:type="paragraph" w:customStyle="1" w:styleId="8FC2D6981EA3448AB2D3FDC2273A1417">
    <w:name w:val="8FC2D6981EA3448AB2D3FDC2273A14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ax font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Business fax cover sheet.dotx</Template>
  <TotalTime>13</TotalTime>
  <Pages>1</Pages>
  <Words>83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Breton,Kati E</dc:creator>
  <cp:lastModifiedBy>Breton,Kati E</cp:lastModifiedBy>
  <cp:revision>5</cp:revision>
  <cp:lastPrinted>2003-08-25T23:36:00Z</cp:lastPrinted>
  <dcterms:created xsi:type="dcterms:W3CDTF">2022-02-25T17:25:00Z</dcterms:created>
  <dcterms:modified xsi:type="dcterms:W3CDTF">2022-02-25T17:38:00Z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TC010182621033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